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Procedura pobytu grupy uczniów na placu zabaw i boisku szkolnym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MSP nr 1w Piekarach Śląskich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przypadku, gdy pozwoli na to pogoda, uczniowie będą korzystali ze szkolnego placu zabaw i boiska sportowego przy zachowaniu następujących zasad: 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Plac zabaw i boisko szkolne są zamknięte dla rodziców/opiekunów/osób upoważnionych do odbioru dzieci i innych osób postronnych w czasie godzin pracy szkoły.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Na boisku szkolnym nie mogą  przebywać więcej niż dwie grupy uczniów.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Nauczyciel/wychowawca czuwa nad bezpieczeństwem dzieci, prowadzi kontrolowane poczucie swobody dzieci.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Nauczyciel/wychowawca obserwuje dzieci podczas zabaw i gier sportowych, ingeruje, gdy zaistnieje konflikt między nimi.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Podczas pobytu na placu zabaw i boisku szkolnym zezwala się na korzystanie tylko     z tych sprzętów, które nie zostały wyłączone z użytkowania i nie zostały oznaczone taśmami.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Urządzenia znajdujące się na terenie placu zabaw i boisku dopuszczone do użytku przez dyrektora na zakończenie każdego dnia zostają umyte </w:t>
      </w:r>
      <w:r>
        <w:rPr>
          <w:rFonts w:cs="Arial" w:ascii="Arial" w:hAnsi="Arial"/>
        </w:rPr>
        <w:t xml:space="preserve">lub </w:t>
      </w:r>
      <w:r>
        <w:rPr>
          <w:rFonts w:cs="Arial" w:ascii="Arial" w:hAnsi="Arial"/>
        </w:rPr>
        <w:t>z</w:t>
      </w:r>
      <w:bookmarkStart w:id="0" w:name="_GoBack"/>
      <w:bookmarkEnd w:id="0"/>
      <w:r>
        <w:rPr>
          <w:rFonts w:cs="Arial" w:ascii="Arial" w:hAnsi="Arial"/>
        </w:rPr>
        <w:t>dezynfekowane.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Powrót do budynku szkolnego odbywa się po uprzednim przeliczeniu wszystkich dzieci w grupie wychowawczej.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 wejściu do budynku szkoły uczniowie dezynfekują ręce przeznaczonym dla nich środkiem – płynem dezynfekującym/mydłem antybakteryjnym.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fc9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Application>LibreOffice/7.0.3.1$Windows_X86_64 LibreOffice_project/d7547858d014d4cf69878db179d326fc3483e082</Application>
  <Pages>1</Pages>
  <Words>180</Words>
  <Characters>1106</Characters>
  <CharactersWithSpaces>1276</CharactersWithSpaces>
  <Paragraphs>11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2020-08-30T08:48:00Z</dcterms:created>
  <dc:creator>Kowalski Ryszard</dc:creator>
  <dc:description/>
  <dc:language>pl-PL</dc:language>
  <cp:lastModifiedBy/>
  <dcterms:modified xsi:type="dcterms:W3CDTF">2022-04-14T13:51:08Z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