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36" w:rsidRDefault="00E8447A" w:rsidP="00EB028C">
      <w:pPr>
        <w:pStyle w:val="Tytu"/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23.7pt;margin-top:-218.55pt;width:286pt;height:82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" stroked="f">
            <v:textbox>
              <w:txbxContent>
                <w:p w:rsidR="00EB028C" w:rsidRDefault="00EB028C" w:rsidP="00B41A43">
                  <w:pPr>
                    <w:rPr>
                      <w:rFonts w:ascii="Arial" w:hAnsi="Arial" w:cs="Arial"/>
                      <w:i/>
                    </w:rPr>
                  </w:pPr>
                </w:p>
                <w:p w:rsidR="00EB028C" w:rsidRPr="00B41A43" w:rsidRDefault="00EB028C" w:rsidP="00B41A43"/>
              </w:txbxContent>
            </v:textbox>
          </v:shape>
        </w:pict>
      </w:r>
      <w:r w:rsidR="00EB028C">
        <w:rPr>
          <w:b/>
        </w:rPr>
        <w:t xml:space="preserve">           </w:t>
      </w:r>
      <w:r w:rsidR="00720182" w:rsidRPr="001A68D5">
        <w:rPr>
          <w:b/>
        </w:rPr>
        <w:t>Regulamin bezpieczeństwa i higieny</w:t>
      </w:r>
    </w:p>
    <w:p w:rsidR="00F31FD4" w:rsidRPr="00F31FD4" w:rsidRDefault="00F31FD4" w:rsidP="00F31FD4"/>
    <w:p w:rsidR="002075D9" w:rsidRPr="001A68D5" w:rsidRDefault="001D7523" w:rsidP="002075D9">
      <w:pPr>
        <w:pStyle w:val="Tytu"/>
        <w:rPr>
          <w:b/>
        </w:rPr>
      </w:pPr>
      <w:r>
        <w:rPr>
          <w:b/>
        </w:rPr>
        <w:t>Samorządowe Publiczne Przedszkole</w:t>
      </w:r>
    </w:p>
    <w:p w:rsidR="001A68D5" w:rsidRPr="001A68D5" w:rsidRDefault="001A68D5" w:rsidP="001D7523">
      <w:pPr>
        <w:rPr>
          <w:rFonts w:asciiTheme="majorHAnsi" w:hAnsiTheme="majorHAnsi"/>
          <w:b/>
          <w:color w:val="17365D" w:themeColor="text2" w:themeShade="BF"/>
          <w:sz w:val="52"/>
          <w:szCs w:val="52"/>
        </w:rPr>
      </w:pPr>
    </w:p>
    <w:p w:rsidR="002075D9" w:rsidRPr="001A68D5" w:rsidRDefault="00EB028C" w:rsidP="00EB028C">
      <w:pPr>
        <w:pStyle w:val="Tytu"/>
        <w:jc w:val="left"/>
        <w:rPr>
          <w:b/>
        </w:rPr>
      </w:pPr>
      <w:r>
        <w:rPr>
          <w:b/>
        </w:rPr>
        <w:t xml:space="preserve">                         w WOLANOWIE</w:t>
      </w:r>
    </w:p>
    <w:p w:rsidR="002075D9" w:rsidRDefault="002075D9"/>
    <w:p w:rsidR="002075D9" w:rsidRDefault="002075D9">
      <w:pPr>
        <w:sectPr w:rsidR="002075D9" w:rsidSect="00822465">
          <w:pgSz w:w="11906" w:h="16838"/>
          <w:pgMar w:top="720" w:right="720" w:bottom="720" w:left="720" w:header="709" w:footer="709" w:gutter="0"/>
          <w:cols w:space="708"/>
          <w:vAlign w:val="center"/>
          <w:docGrid w:linePitch="360"/>
        </w:sectPr>
      </w:pPr>
    </w:p>
    <w:p w:rsidR="00720182" w:rsidRPr="00F31FD4" w:rsidRDefault="00720182" w:rsidP="00765218">
      <w:pPr>
        <w:pStyle w:val="Nagwek1"/>
        <w:rPr>
          <w:sz w:val="24"/>
          <w:szCs w:val="24"/>
        </w:rPr>
      </w:pPr>
      <w:r w:rsidRPr="00F31FD4">
        <w:rPr>
          <w:sz w:val="24"/>
          <w:szCs w:val="24"/>
        </w:rPr>
        <w:lastRenderedPageBreak/>
        <w:t>Przepisy ogólne</w:t>
      </w:r>
    </w:p>
    <w:p w:rsidR="00720182" w:rsidRPr="00F31FD4" w:rsidRDefault="00720182" w:rsidP="00BF4002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Dyrektor </w:t>
      </w:r>
      <w:r w:rsidR="001D7523">
        <w:rPr>
          <w:sz w:val="24"/>
          <w:szCs w:val="24"/>
        </w:rPr>
        <w:t>Samorządowego P</w:t>
      </w:r>
      <w:r w:rsidR="00EB028C">
        <w:rPr>
          <w:sz w:val="24"/>
          <w:szCs w:val="24"/>
        </w:rPr>
        <w:t>ublicznego Przedszkola w Wolanowie</w:t>
      </w:r>
      <w:r w:rsidR="001D7523">
        <w:rPr>
          <w:sz w:val="24"/>
          <w:szCs w:val="24"/>
        </w:rPr>
        <w:t xml:space="preserve"> </w:t>
      </w:r>
      <w:r w:rsidRPr="00F31FD4">
        <w:rPr>
          <w:sz w:val="24"/>
          <w:szCs w:val="24"/>
        </w:rPr>
        <w:t>zwany dalej</w:t>
      </w:r>
      <w:r w:rsidR="00EB028C">
        <w:rPr>
          <w:sz w:val="24"/>
          <w:szCs w:val="24"/>
        </w:rPr>
        <w:t xml:space="preserve"> dyrektorem zapewnia bezpieczne i</w:t>
      </w:r>
      <w:r w:rsidRPr="00F31FD4">
        <w:rPr>
          <w:sz w:val="24"/>
          <w:szCs w:val="24"/>
        </w:rPr>
        <w:t xml:space="preserve"> higieniczne warunki pobytu w </w:t>
      </w:r>
      <w:r w:rsidR="001D7523">
        <w:rPr>
          <w:sz w:val="24"/>
          <w:szCs w:val="24"/>
        </w:rPr>
        <w:t xml:space="preserve">Samorządowym </w:t>
      </w:r>
      <w:r w:rsidR="00EB028C">
        <w:rPr>
          <w:sz w:val="24"/>
          <w:szCs w:val="24"/>
        </w:rPr>
        <w:t>Publicznym Przedszkolu w Wolanowie</w:t>
      </w:r>
      <w:r w:rsidR="00575FDC" w:rsidRPr="00F31FD4">
        <w:rPr>
          <w:sz w:val="24"/>
          <w:szCs w:val="24"/>
        </w:rPr>
        <w:t xml:space="preserve"> zwanego dalej przedszkole</w:t>
      </w:r>
      <w:r w:rsidR="001A68D5" w:rsidRPr="00F31FD4">
        <w:rPr>
          <w:sz w:val="24"/>
          <w:szCs w:val="24"/>
        </w:rPr>
        <w:t>m</w:t>
      </w:r>
      <w:r w:rsidRPr="00F31FD4">
        <w:rPr>
          <w:sz w:val="24"/>
          <w:szCs w:val="24"/>
        </w:rPr>
        <w:t>, a także bezpieczne i higieniczne warunki uczestnictwa w zajęc</w:t>
      </w:r>
      <w:r w:rsidR="00575FDC" w:rsidRPr="00F31FD4">
        <w:rPr>
          <w:sz w:val="24"/>
          <w:szCs w:val="24"/>
        </w:rPr>
        <w:t>iach organizowanych przez przedszkole</w:t>
      </w:r>
      <w:r w:rsidRPr="00F31FD4">
        <w:rPr>
          <w:sz w:val="24"/>
          <w:szCs w:val="24"/>
        </w:rPr>
        <w:t xml:space="preserve"> lub poz</w:t>
      </w:r>
      <w:r w:rsidR="00575FDC" w:rsidRPr="00F31FD4">
        <w:rPr>
          <w:sz w:val="24"/>
          <w:szCs w:val="24"/>
        </w:rPr>
        <w:t>a obiektami należącymi do przedszkola</w:t>
      </w:r>
      <w:r w:rsidRPr="00F31FD4">
        <w:rPr>
          <w:sz w:val="24"/>
          <w:szCs w:val="24"/>
        </w:rPr>
        <w:t>.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Dyrektor </w:t>
      </w:r>
      <w:r w:rsidR="00541808" w:rsidRPr="00F31FD4">
        <w:rPr>
          <w:sz w:val="24"/>
          <w:szCs w:val="24"/>
        </w:rPr>
        <w:t xml:space="preserve">w </w:t>
      </w:r>
      <w:r w:rsidR="001D7523">
        <w:rPr>
          <w:sz w:val="24"/>
          <w:szCs w:val="24"/>
        </w:rPr>
        <w:t xml:space="preserve">Samorządowym </w:t>
      </w:r>
      <w:r w:rsidR="00EB028C">
        <w:rPr>
          <w:sz w:val="24"/>
          <w:szCs w:val="24"/>
        </w:rPr>
        <w:t xml:space="preserve">Publicznym Przedszkolu w Wolanowie </w:t>
      </w:r>
      <w:r w:rsidRPr="00F31FD4">
        <w:rPr>
          <w:sz w:val="24"/>
          <w:szCs w:val="24"/>
        </w:rPr>
        <w:t xml:space="preserve">dokonuje kontroli obiektów należących do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 xml:space="preserve"> pod kątem zapewnienia bezpiecznych i higienicznych warunków korzystania z tych obiektów przynajmniej raz w ciągu roku.</w:t>
      </w:r>
      <w:r w:rsidR="00EB028C">
        <w:rPr>
          <w:sz w:val="24"/>
          <w:szCs w:val="24"/>
        </w:rPr>
        <w:t xml:space="preserve"> </w:t>
      </w:r>
      <w:r w:rsidRPr="00F31FD4">
        <w:rPr>
          <w:sz w:val="24"/>
          <w:szCs w:val="24"/>
        </w:rPr>
        <w:t xml:space="preserve">Z ustaleń kontroli sporządza się protokół, który podpisują osoby biorące w niej udział. Kopię protokołu dyrektor przekazuje organowi prowadzącemu. </w:t>
      </w:r>
    </w:p>
    <w:p w:rsidR="0054216E" w:rsidRPr="00F31FD4" w:rsidRDefault="00F31FD4" w:rsidP="001A68D5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20182" w:rsidRPr="00F31FD4">
        <w:rPr>
          <w:sz w:val="24"/>
          <w:szCs w:val="24"/>
        </w:rPr>
        <w:t xml:space="preserve"> planie zajęć </w:t>
      </w:r>
      <w:r w:rsidR="001A68D5" w:rsidRPr="00F31FD4">
        <w:rPr>
          <w:sz w:val="24"/>
          <w:szCs w:val="24"/>
        </w:rPr>
        <w:t xml:space="preserve">wychowawczo- </w:t>
      </w:r>
      <w:r w:rsidR="00720182" w:rsidRPr="00F31FD4">
        <w:rPr>
          <w:sz w:val="24"/>
          <w:szCs w:val="24"/>
        </w:rPr>
        <w:t>dydaktyczn</w:t>
      </w:r>
      <w:r w:rsidR="001A68D5" w:rsidRPr="00F31FD4">
        <w:rPr>
          <w:sz w:val="24"/>
          <w:szCs w:val="24"/>
        </w:rPr>
        <w:t xml:space="preserve">ych </w:t>
      </w:r>
      <w:r w:rsidR="00575FDC" w:rsidRPr="00F31FD4">
        <w:rPr>
          <w:sz w:val="24"/>
          <w:szCs w:val="24"/>
        </w:rPr>
        <w:t>przedszkola</w:t>
      </w:r>
      <w:r w:rsidR="00720182" w:rsidRPr="00F31FD4">
        <w:rPr>
          <w:sz w:val="24"/>
          <w:szCs w:val="24"/>
        </w:rPr>
        <w:t xml:space="preserve"> uwzględnia się: </w:t>
      </w:r>
    </w:p>
    <w:p w:rsidR="0054216E" w:rsidRPr="00F31FD4" w:rsidRDefault="00720182" w:rsidP="00720182">
      <w:pPr>
        <w:numPr>
          <w:ilvl w:val="1"/>
          <w:numId w:val="2"/>
        </w:numPr>
        <w:rPr>
          <w:sz w:val="24"/>
          <w:szCs w:val="24"/>
        </w:rPr>
      </w:pPr>
      <w:r w:rsidRPr="00F31FD4">
        <w:rPr>
          <w:sz w:val="24"/>
          <w:szCs w:val="24"/>
        </w:rPr>
        <w:t>potrzebę równomiernego obciążenia zajęciami w poszczególnych dniach tygodnia;</w:t>
      </w:r>
    </w:p>
    <w:p w:rsidR="0054216E" w:rsidRPr="00F31FD4" w:rsidRDefault="00720182" w:rsidP="00720182">
      <w:pPr>
        <w:numPr>
          <w:ilvl w:val="1"/>
          <w:numId w:val="2"/>
        </w:numPr>
        <w:rPr>
          <w:sz w:val="24"/>
          <w:szCs w:val="24"/>
        </w:rPr>
      </w:pPr>
      <w:r w:rsidRPr="00F31FD4">
        <w:rPr>
          <w:sz w:val="24"/>
          <w:szCs w:val="24"/>
        </w:rPr>
        <w:t>potrzebę różnicowania zajęć w każdym dniu;</w:t>
      </w:r>
    </w:p>
    <w:p w:rsidR="00720182" w:rsidRPr="00F31FD4" w:rsidRDefault="00575FDC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Przedszkole</w:t>
      </w:r>
      <w:r w:rsidR="00720182" w:rsidRPr="00F31FD4">
        <w:rPr>
          <w:sz w:val="24"/>
          <w:szCs w:val="24"/>
        </w:rPr>
        <w:t xml:space="preserve"> posiada plan ewakuacji </w:t>
      </w:r>
      <w:r w:rsidRPr="00F31FD4">
        <w:rPr>
          <w:sz w:val="24"/>
          <w:szCs w:val="24"/>
        </w:rPr>
        <w:t>przedszkola</w:t>
      </w:r>
      <w:r w:rsidR="00720182" w:rsidRPr="00F31FD4">
        <w:rPr>
          <w:sz w:val="24"/>
          <w:szCs w:val="24"/>
        </w:rPr>
        <w:t xml:space="preserve"> stanowiący </w:t>
      </w:r>
      <w:r w:rsidR="00720182" w:rsidRPr="00F31FD4">
        <w:rPr>
          <w:b/>
          <w:i/>
          <w:sz w:val="24"/>
          <w:szCs w:val="24"/>
        </w:rPr>
        <w:t>załącznik nr 1</w:t>
      </w:r>
      <w:r w:rsidR="00720182" w:rsidRPr="00F31FD4">
        <w:rPr>
          <w:sz w:val="24"/>
          <w:szCs w:val="24"/>
        </w:rPr>
        <w:t xml:space="preserve"> niniejszego regulaminu, który umieszcza się w widocznym miejscu w </w:t>
      </w:r>
      <w:r w:rsidRPr="00F31FD4">
        <w:rPr>
          <w:sz w:val="24"/>
          <w:szCs w:val="24"/>
        </w:rPr>
        <w:t>przedszkolu</w:t>
      </w:r>
      <w:r w:rsidR="0054216E" w:rsidRPr="00F31FD4">
        <w:rPr>
          <w:sz w:val="24"/>
          <w:szCs w:val="24"/>
        </w:rPr>
        <w:t>, w</w:t>
      </w:r>
      <w:r w:rsidR="00720182" w:rsidRPr="00F31FD4">
        <w:rPr>
          <w:sz w:val="24"/>
          <w:szCs w:val="24"/>
        </w:rPr>
        <w:t xml:space="preserve"> sposób zapewniający łatwy do niego dostęp</w:t>
      </w:r>
      <w:r w:rsidR="00F31FD4">
        <w:rPr>
          <w:sz w:val="24"/>
          <w:szCs w:val="24"/>
        </w:rPr>
        <w:t>.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Drogi ewakuacyjne oznacza się w sposób wyraźny i trwały.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Prace remontowe, naprawcze i instalacyjne w pomieszczeniach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 xml:space="preserve"> przeprowadza się pod nieobecność </w:t>
      </w:r>
      <w:r w:rsidR="001A68D5" w:rsidRPr="00F31FD4">
        <w:rPr>
          <w:sz w:val="24"/>
          <w:szCs w:val="24"/>
        </w:rPr>
        <w:t xml:space="preserve">dzieci </w:t>
      </w:r>
      <w:r w:rsidRPr="00F31FD4">
        <w:rPr>
          <w:sz w:val="24"/>
          <w:szCs w:val="24"/>
        </w:rPr>
        <w:t xml:space="preserve"> w tych pomieszczeniach. 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Teren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 xml:space="preserve"> ogradza się. Na terenie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 xml:space="preserve"> zapewnia się właściwe oświetlenie, równą nawierzchnię dróg, przejść i boisk, sprawność instalacji do odprowadzania ścieków i wody deszczowej.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Otwory kanalizacyjne, studzienki i inne zagłębienia na terenie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 xml:space="preserve"> zakrywa się odpowiednimi pokrywami lub trwale zabezpiecza w inny sposób.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Szlaki komunikacyjne wychodzące poza teren zabezpiecza się w sposób uniemożliwiający bezpośrednie wyjście na</w:t>
      </w:r>
      <w:r w:rsidR="00EB028C">
        <w:rPr>
          <w:sz w:val="24"/>
          <w:szCs w:val="24"/>
        </w:rPr>
        <w:t xml:space="preserve"> </w:t>
      </w:r>
      <w:r w:rsidRPr="00F31FD4">
        <w:rPr>
          <w:sz w:val="24"/>
          <w:szCs w:val="24"/>
        </w:rPr>
        <w:t>jezdnię.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W razie opadów śniegu przejścia na terenie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 xml:space="preserve"> oczyszcza się ze śniegu i lodu oraz posypuje piaskiem.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Urządzenia higieniczno-sanitarne są utrzymywane w czystości i w stanie pełnej sprawności technicznej.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W pomieszczeniach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 xml:space="preserve"> zapewnia się właściwe oświetlenie, wentylację i ogrzewanie.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lastRenderedPageBreak/>
        <w:t xml:space="preserve">Sprzęty, z których korzystają osoby pozostające pod opieką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>, dostosowuje się do wymagań ergonomii.</w:t>
      </w:r>
    </w:p>
    <w:p w:rsidR="00720182" w:rsidRPr="00F31FD4" w:rsidRDefault="00575FDC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Przedszkole</w:t>
      </w:r>
      <w:r w:rsidR="00541808" w:rsidRPr="00F31FD4">
        <w:rPr>
          <w:sz w:val="24"/>
          <w:szCs w:val="24"/>
        </w:rPr>
        <w:t xml:space="preserve"> nabywa</w:t>
      </w:r>
      <w:r w:rsidR="00720182" w:rsidRPr="00F31FD4">
        <w:rPr>
          <w:sz w:val="24"/>
          <w:szCs w:val="24"/>
        </w:rPr>
        <w:t xml:space="preserve"> wyposażenie posiadające odpowiednie atesty lub certyfikaty.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Pomieszczenia, w których odbywają się zajęcia wietrzy się </w:t>
      </w:r>
      <w:r w:rsidR="001A68D5" w:rsidRPr="00F31FD4">
        <w:rPr>
          <w:sz w:val="24"/>
          <w:szCs w:val="24"/>
        </w:rPr>
        <w:t>podczas pobytu dzieci poza tymi pomieszczeniami</w:t>
      </w:r>
      <w:r w:rsidRPr="00F31FD4">
        <w:rPr>
          <w:sz w:val="24"/>
          <w:szCs w:val="24"/>
        </w:rPr>
        <w:t>, a w razie potrzeby także w czasie zajęć.</w:t>
      </w:r>
    </w:p>
    <w:p w:rsidR="001A68D5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Niedopuszczalne jest </w:t>
      </w:r>
      <w:r w:rsidR="001A68D5" w:rsidRPr="00F31FD4">
        <w:rPr>
          <w:sz w:val="24"/>
          <w:szCs w:val="24"/>
        </w:rPr>
        <w:t xml:space="preserve">pozostawienie dzieci bez opieki nauczyciela. </w:t>
      </w:r>
    </w:p>
    <w:p w:rsidR="00F31FD4" w:rsidRPr="00F31FD4" w:rsidRDefault="00720182" w:rsidP="00F31FD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Jeżeli pozwalają na to warunki atmosferyczne, </w:t>
      </w:r>
      <w:r w:rsidR="001A68D5" w:rsidRPr="00F31FD4">
        <w:rPr>
          <w:sz w:val="24"/>
          <w:szCs w:val="24"/>
        </w:rPr>
        <w:t>organizuje się zajęcia n</w:t>
      </w:r>
      <w:r w:rsidRPr="00F31FD4">
        <w:rPr>
          <w:sz w:val="24"/>
          <w:szCs w:val="24"/>
        </w:rPr>
        <w:t>a świeżym powietrzu.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Miejsca pracy oraz pomieszczenia, do których jest wzbroniony dostęp osobom nieuprawnionym, są odpowiednio oznakowane i zabezpieczone przed swobodnym do nich dostępem.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Schody wyposaża się w balustrady z poręczami zabezpieczonymi przed ewentualnym zsuwaniem się po nich. Stopnie schodów nie mogą być śliskie.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Otwartą przestrzeń pomiędzy biegami schodów zabezpiecza się siatką lub w inny skuteczny sposób.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W pomieszczeniach, w których odbywają się zajęcia, zapewnia się temperaturę, co najmniej 18°C.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Jeżeli nie jest możliwe zapewnienie temperatury, o której mowa w ust. </w:t>
      </w:r>
      <w:r w:rsidR="00802844">
        <w:rPr>
          <w:sz w:val="24"/>
          <w:szCs w:val="24"/>
        </w:rPr>
        <w:t>2</w:t>
      </w:r>
      <w:r w:rsidRPr="00F31FD4">
        <w:rPr>
          <w:sz w:val="24"/>
          <w:szCs w:val="24"/>
        </w:rPr>
        <w:t>1, dyrektor zawiesza zajęcia na czas oznaczony, powiadamiając o tym organ prowadzący.</w:t>
      </w:r>
    </w:p>
    <w:p w:rsidR="0054216E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Dyrektor za zgodą organu prowadzącego może zawiesić zajęcia na czas oznaczony, jeżeli:   </w:t>
      </w:r>
    </w:p>
    <w:p w:rsidR="0054216E" w:rsidRPr="00F31FD4" w:rsidRDefault="00720182" w:rsidP="007E1724">
      <w:pPr>
        <w:numPr>
          <w:ilvl w:val="1"/>
          <w:numId w:val="2"/>
        </w:numPr>
        <w:jc w:val="both"/>
        <w:rPr>
          <w:sz w:val="24"/>
          <w:szCs w:val="24"/>
        </w:rPr>
      </w:pPr>
      <w:r w:rsidRPr="00F31FD4">
        <w:rPr>
          <w:sz w:val="24"/>
          <w:szCs w:val="24"/>
        </w:rPr>
        <w:t>temperatura zewnętrzna mierzona o godz. 21</w:t>
      </w:r>
      <w:r w:rsidRPr="00F31FD4">
        <w:rPr>
          <w:sz w:val="24"/>
          <w:szCs w:val="24"/>
          <w:vertAlign w:val="superscript"/>
        </w:rPr>
        <w:t>00</w:t>
      </w:r>
      <w:r w:rsidRPr="00F31FD4">
        <w:rPr>
          <w:sz w:val="24"/>
          <w:szCs w:val="24"/>
        </w:rPr>
        <w:t xml:space="preserve"> w dwóch kolejnych dniach pop</w:t>
      </w:r>
      <w:r w:rsidR="0054216E" w:rsidRPr="00F31FD4">
        <w:rPr>
          <w:sz w:val="24"/>
          <w:szCs w:val="24"/>
        </w:rPr>
        <w:t xml:space="preserve">rzedzających zawieszenie zajęć </w:t>
      </w:r>
      <w:r w:rsidRPr="00F31FD4">
        <w:rPr>
          <w:sz w:val="24"/>
          <w:szCs w:val="24"/>
        </w:rPr>
        <w:t>wynosi -15°C lub jest niższa;</w:t>
      </w:r>
    </w:p>
    <w:p w:rsidR="00720182" w:rsidRPr="00F31FD4" w:rsidRDefault="00720182" w:rsidP="007E1724">
      <w:pPr>
        <w:numPr>
          <w:ilvl w:val="1"/>
          <w:numId w:val="2"/>
        </w:numPr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wystąpiły na danym terenie zdarzenia, które mogą zagrozić zdrowiu </w:t>
      </w:r>
      <w:r w:rsidR="001A68D5" w:rsidRPr="00F31FD4">
        <w:rPr>
          <w:sz w:val="24"/>
          <w:szCs w:val="24"/>
        </w:rPr>
        <w:t>wychowanków</w:t>
      </w:r>
      <w:r w:rsidRPr="00F31FD4">
        <w:rPr>
          <w:sz w:val="24"/>
          <w:szCs w:val="24"/>
        </w:rPr>
        <w:t>.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Jeżeli pomieszczenie lub inne miejsce, w którym mają być prowadzone zajęcia, lub stan znajdującego się w nim wyposażenia stwarza zagrożenia dla bezpieczeństwa, niedopuszczalne jest rozpoczęcie zajęć.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Jeżeli stan zagrożenia powstanie lub ujawni się w czasie zajęć - niezwłocznie się je przerywa i wyprowadza się z zagrożonych miejsc osoby powierzone opiece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>.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Pomieszczenia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>, w szczególności pokój nau</w:t>
      </w:r>
      <w:r w:rsidR="00784CFC" w:rsidRPr="00F31FD4">
        <w:rPr>
          <w:sz w:val="24"/>
          <w:szCs w:val="24"/>
        </w:rPr>
        <w:t>czycielski,</w:t>
      </w:r>
      <w:r w:rsidRPr="00F31FD4">
        <w:rPr>
          <w:sz w:val="24"/>
          <w:szCs w:val="24"/>
        </w:rPr>
        <w:t xml:space="preserve"> wyposaża się w apteczki zaopatrzone w środki niezbędne do udzielania pierwszej pomocy i instrukcję o zasadach udzielania tej pomocy. 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Nauczyc</w:t>
      </w:r>
      <w:r w:rsidR="00784CFC" w:rsidRPr="00F31FD4">
        <w:rPr>
          <w:sz w:val="24"/>
          <w:szCs w:val="24"/>
        </w:rPr>
        <w:t xml:space="preserve">iele </w:t>
      </w:r>
      <w:r w:rsidRPr="00F31FD4">
        <w:rPr>
          <w:sz w:val="24"/>
          <w:szCs w:val="24"/>
        </w:rPr>
        <w:t>podlegają prze</w:t>
      </w:r>
      <w:r w:rsidR="00575FDC" w:rsidRPr="00F31FD4">
        <w:rPr>
          <w:sz w:val="24"/>
          <w:szCs w:val="24"/>
        </w:rPr>
        <w:t>szkoleniu</w:t>
      </w:r>
      <w:r w:rsidRPr="00F31FD4">
        <w:rPr>
          <w:sz w:val="24"/>
          <w:szCs w:val="24"/>
        </w:rPr>
        <w:t xml:space="preserve"> w zakresie udzielania pierwszej pomocy. </w:t>
      </w:r>
    </w:p>
    <w:p w:rsidR="00720182" w:rsidRPr="00F31FD4" w:rsidRDefault="00720182" w:rsidP="007E172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lastRenderedPageBreak/>
        <w:t xml:space="preserve">Udział </w:t>
      </w:r>
      <w:r w:rsidR="00413BBD" w:rsidRPr="00F31FD4">
        <w:rPr>
          <w:sz w:val="24"/>
          <w:szCs w:val="24"/>
        </w:rPr>
        <w:t>dzieci</w:t>
      </w:r>
      <w:r w:rsidRPr="00F31FD4">
        <w:rPr>
          <w:sz w:val="24"/>
          <w:szCs w:val="24"/>
        </w:rPr>
        <w:t xml:space="preserve"> w pracach na rzecz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 xml:space="preserve"> i środowiska może mieć miejsce po zaopatrzeniu ich </w:t>
      </w:r>
      <w:r w:rsidR="00413BBD" w:rsidRPr="00F31FD4">
        <w:rPr>
          <w:sz w:val="24"/>
          <w:szCs w:val="24"/>
        </w:rPr>
        <w:t>w odpowiedni</w:t>
      </w:r>
      <w:r w:rsidRPr="00F31FD4">
        <w:rPr>
          <w:sz w:val="24"/>
          <w:szCs w:val="24"/>
        </w:rPr>
        <w:t xml:space="preserve"> do wykonywanych prac sprzęt i środki ochrony indywidualnej oraz po zapewnieniu właściwego nadzoru i bezpiecznych warunków pracy. </w:t>
      </w:r>
    </w:p>
    <w:p w:rsidR="00720182" w:rsidRPr="00F31FD4" w:rsidRDefault="00720182" w:rsidP="00765218">
      <w:pPr>
        <w:pStyle w:val="Nagwek1"/>
        <w:rPr>
          <w:sz w:val="24"/>
          <w:szCs w:val="24"/>
        </w:rPr>
      </w:pPr>
      <w:r w:rsidRPr="00F31FD4">
        <w:rPr>
          <w:sz w:val="24"/>
          <w:szCs w:val="24"/>
        </w:rPr>
        <w:t>Wychowanie fizyczne, sport i turystyka</w:t>
      </w:r>
    </w:p>
    <w:p w:rsidR="00720182" w:rsidRPr="00F31FD4" w:rsidRDefault="00720182" w:rsidP="006A2A83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W czasie zawodów sportowych organizowanych przez </w:t>
      </w:r>
      <w:r w:rsidR="00413BBD" w:rsidRPr="00F31FD4">
        <w:rPr>
          <w:sz w:val="24"/>
          <w:szCs w:val="24"/>
        </w:rPr>
        <w:t>przedszkole</w:t>
      </w:r>
      <w:r w:rsidR="00EB028C">
        <w:rPr>
          <w:sz w:val="24"/>
          <w:szCs w:val="24"/>
        </w:rPr>
        <w:t xml:space="preserve"> </w:t>
      </w:r>
      <w:r w:rsidR="00413BBD" w:rsidRPr="00F31FD4">
        <w:rPr>
          <w:sz w:val="24"/>
          <w:szCs w:val="24"/>
        </w:rPr>
        <w:t>dzieci</w:t>
      </w:r>
      <w:r w:rsidRPr="00F31FD4">
        <w:rPr>
          <w:sz w:val="24"/>
          <w:szCs w:val="24"/>
        </w:rPr>
        <w:t xml:space="preserve"> nie mogą pozostawać bez opieki osób do tego upoważnionych. </w:t>
      </w:r>
    </w:p>
    <w:p w:rsidR="00720182" w:rsidRPr="00F31FD4" w:rsidRDefault="00720182" w:rsidP="006A2A83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Stopień trudności i intensywności ćwiczeń dostosowuje się do aktualnej sprawności fizycznej i wydolności ćwiczących. </w:t>
      </w:r>
    </w:p>
    <w:p w:rsidR="00720182" w:rsidRPr="00F31FD4" w:rsidRDefault="00720182" w:rsidP="006A2A83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Uczestnika zajęć uskarżającego się na dolegliwości zdrowotne zwalnia się w danym dniu z wykonywania planowanych ćwiczeń, informując o tym jego rodziców (prawnych opiekunów).</w:t>
      </w:r>
    </w:p>
    <w:p w:rsidR="00720182" w:rsidRPr="00F31FD4" w:rsidRDefault="00720182" w:rsidP="006A2A83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Ćwiczenia są prowadzone z zastosowaniem metod i urządzeń zapewniających pełne bezpieczeństwo ćwiczących.</w:t>
      </w:r>
    </w:p>
    <w:p w:rsidR="00720182" w:rsidRPr="00F31FD4" w:rsidRDefault="00720182" w:rsidP="006A2A83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Stan techniczny urządzeń i sprzętu sportowego jest sprawdzany przed każdymi zajęciami.</w:t>
      </w:r>
    </w:p>
    <w:p w:rsidR="00F31FD4" w:rsidRPr="00F31FD4" w:rsidRDefault="00720182" w:rsidP="00F31FD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W salach i na boiskach oraz w miejscach wyznaczonych do uprawiania ćwiczeń fizycznych, gier i zabaw umieszcza się tablice informacyjne określające zasady bezpiecznego użytkowania urządzeń i sprzętu sportowego</w:t>
      </w:r>
      <w:r w:rsidR="00413BBD" w:rsidRPr="00F31FD4">
        <w:rPr>
          <w:sz w:val="24"/>
          <w:szCs w:val="24"/>
        </w:rPr>
        <w:t>.</w:t>
      </w:r>
    </w:p>
    <w:p w:rsidR="00720182" w:rsidRPr="00F31FD4" w:rsidRDefault="00720182" w:rsidP="006A2A83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Prowadzący zajęcia zapoznaje osoby biorące w nich udział z zasadami bezpiecznego wykonywania ćwiczeń oraz uczestniczenia w grach i zabawach. </w:t>
      </w:r>
    </w:p>
    <w:p w:rsidR="00720182" w:rsidRPr="00F31FD4" w:rsidRDefault="00720182" w:rsidP="006A2A83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Przy organizacji zajęć, imprez i wycieczek poza terenem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 xml:space="preserve"> liczbę opiekunów oraz sposób zorganizowania opieki ustala się, uwzględniając wiek, stopień rozwoju psychofizycznego, stan zdrowia</w:t>
      </w:r>
      <w:r w:rsidR="00EB028C">
        <w:rPr>
          <w:sz w:val="24"/>
          <w:szCs w:val="24"/>
        </w:rPr>
        <w:t xml:space="preserve"> </w:t>
      </w:r>
      <w:r w:rsidRPr="00F31FD4">
        <w:rPr>
          <w:sz w:val="24"/>
          <w:szCs w:val="24"/>
        </w:rPr>
        <w:t xml:space="preserve">i ewentualną niepełnosprawność osób powierzonych opiece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 xml:space="preserve">, a także specyfikę zajęć, imprez i wycieczek oraz warunki, w jakich będą się one odbywać. </w:t>
      </w:r>
    </w:p>
    <w:p w:rsidR="00720182" w:rsidRPr="00F31FD4" w:rsidRDefault="00720182" w:rsidP="006A2A83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Kryteria, o których mowa w pkt </w:t>
      </w:r>
      <w:r w:rsidR="00802844">
        <w:rPr>
          <w:sz w:val="24"/>
          <w:szCs w:val="24"/>
        </w:rPr>
        <w:t>36</w:t>
      </w:r>
      <w:r w:rsidRPr="00F31FD4">
        <w:rPr>
          <w:sz w:val="24"/>
          <w:szCs w:val="24"/>
        </w:rPr>
        <w:t xml:space="preserve">, uwzględnia się również przy ustalaniu programu </w:t>
      </w:r>
      <w:r w:rsidR="0054216E" w:rsidRPr="00F31FD4">
        <w:rPr>
          <w:sz w:val="24"/>
          <w:szCs w:val="24"/>
        </w:rPr>
        <w:t>zajęć</w:t>
      </w:r>
      <w:r w:rsidR="00802844">
        <w:rPr>
          <w:sz w:val="24"/>
          <w:szCs w:val="24"/>
        </w:rPr>
        <w:t xml:space="preserve">                  i </w:t>
      </w:r>
      <w:r w:rsidR="0054216E" w:rsidRPr="00F31FD4">
        <w:rPr>
          <w:sz w:val="24"/>
          <w:szCs w:val="24"/>
        </w:rPr>
        <w:t>imprez</w:t>
      </w:r>
      <w:r w:rsidR="00EB028C">
        <w:rPr>
          <w:sz w:val="24"/>
          <w:szCs w:val="24"/>
        </w:rPr>
        <w:t xml:space="preserve"> </w:t>
      </w:r>
      <w:r w:rsidR="00802844">
        <w:rPr>
          <w:sz w:val="24"/>
          <w:szCs w:val="24"/>
        </w:rPr>
        <w:t>na terenie przedszkola</w:t>
      </w:r>
      <w:r w:rsidRPr="00F31FD4">
        <w:rPr>
          <w:sz w:val="24"/>
          <w:szCs w:val="24"/>
        </w:rPr>
        <w:t xml:space="preserve">. </w:t>
      </w:r>
    </w:p>
    <w:p w:rsidR="00720182" w:rsidRPr="00F31FD4" w:rsidRDefault="00720182" w:rsidP="006A2A83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Opiekun wycieczki sprawdza stan liczbowy jej uczestników przed wyruszeniem z każdego miejsca pobytu,</w:t>
      </w:r>
      <w:r w:rsidR="00EB028C">
        <w:rPr>
          <w:sz w:val="24"/>
          <w:szCs w:val="24"/>
        </w:rPr>
        <w:t xml:space="preserve"> </w:t>
      </w:r>
      <w:r w:rsidRPr="00F31FD4">
        <w:rPr>
          <w:sz w:val="24"/>
          <w:szCs w:val="24"/>
        </w:rPr>
        <w:t xml:space="preserve">w czasie zwiedzania, przejazdu oraz po przybyciu do punktu docelowego. </w:t>
      </w:r>
    </w:p>
    <w:p w:rsidR="00720182" w:rsidRPr="00F31FD4" w:rsidRDefault="00720182" w:rsidP="006A2A83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Niedopuszczalne jest realizowanie wycieczek podczas burzy, śnieżycy i gołoledzi. </w:t>
      </w:r>
    </w:p>
    <w:p w:rsidR="00720182" w:rsidRPr="00F31FD4" w:rsidRDefault="00720182" w:rsidP="006A2A83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Jeżeli specyfika wycieczki tego wymaga, jej uczestników zaznajamia się z zasadami bezpiecznego przebywania nad wodą. </w:t>
      </w:r>
    </w:p>
    <w:p w:rsidR="00720182" w:rsidRPr="00F31FD4" w:rsidRDefault="00720182" w:rsidP="006A2A83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Osoby pozostające pod opieką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 xml:space="preserve"> mogą pływać oraz kąpać się tylko w obrębie „kąpielisk” i „pływalni” w rozumieniu przepisów określających warunki bezpieczeństwa osób przebywających w górach, pływających, kąpiących się i uprawiających sporty wodne.</w:t>
      </w:r>
    </w:p>
    <w:p w:rsidR="00720182" w:rsidRPr="00F31FD4" w:rsidRDefault="00720182" w:rsidP="006A2A83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lastRenderedPageBreak/>
        <w:t>Nauka pływania może odbywać się tylko w miejscach specjalnie do tego celu wyznaczonych i przystosowanych.</w:t>
      </w:r>
    </w:p>
    <w:p w:rsidR="00720182" w:rsidRPr="00F31FD4" w:rsidRDefault="00720182" w:rsidP="006A2A83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Uczącym się pływać i kąpiącym się zapewnia się stały nadzór ratownika lub ratowników i  ustawiczny nadzór opiekuna </w:t>
      </w:r>
      <w:r w:rsidR="000F77C8" w:rsidRPr="00F31FD4">
        <w:rPr>
          <w:sz w:val="24"/>
          <w:szCs w:val="24"/>
        </w:rPr>
        <w:t xml:space="preserve">lub opiekunów ze strony </w:t>
      </w:r>
      <w:r w:rsidR="00575FDC" w:rsidRPr="00F31FD4">
        <w:rPr>
          <w:sz w:val="24"/>
          <w:szCs w:val="24"/>
        </w:rPr>
        <w:t>przedszkola</w:t>
      </w:r>
      <w:r w:rsidR="000F77C8" w:rsidRPr="00F31FD4">
        <w:rPr>
          <w:sz w:val="24"/>
          <w:szCs w:val="24"/>
        </w:rPr>
        <w:t>.</w:t>
      </w:r>
    </w:p>
    <w:p w:rsidR="00720182" w:rsidRPr="00F31FD4" w:rsidRDefault="00720182" w:rsidP="006A2A83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Niedopuszczalne jest wydawanie osobom pozostającym pod opieką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 xml:space="preserve"> sprzętu, którego użycie może stwarzać zagrożenie dla zdrowia lub życia</w:t>
      </w:r>
      <w:r w:rsidR="00413BBD" w:rsidRPr="00F31FD4">
        <w:rPr>
          <w:sz w:val="24"/>
          <w:szCs w:val="24"/>
        </w:rPr>
        <w:t xml:space="preserve">. </w:t>
      </w:r>
    </w:p>
    <w:p w:rsidR="00720182" w:rsidRPr="00F31FD4" w:rsidRDefault="00720182" w:rsidP="00765218">
      <w:pPr>
        <w:pStyle w:val="Nagwek1"/>
        <w:rPr>
          <w:sz w:val="24"/>
          <w:szCs w:val="24"/>
        </w:rPr>
      </w:pPr>
      <w:r w:rsidRPr="00F31FD4">
        <w:rPr>
          <w:sz w:val="24"/>
          <w:szCs w:val="24"/>
        </w:rPr>
        <w:t>Postępowanie w razie wypadku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Pracownik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>, który powziął wiadomość o wypadku, niezwłocznie zapewnia poszkodowanemu opiekę, w szczególności sprowadzając fachową pomoc medyczną, a w miarę możliwości udzielając p</w:t>
      </w:r>
      <w:r w:rsidR="000F77C8" w:rsidRPr="00F31FD4">
        <w:rPr>
          <w:sz w:val="24"/>
          <w:szCs w:val="24"/>
        </w:rPr>
        <w:t>oszkodowanemu pierwszej pomocy.</w:t>
      </w:r>
    </w:p>
    <w:p w:rsidR="0054216E" w:rsidRPr="00F31FD4" w:rsidRDefault="00720182" w:rsidP="00720182">
      <w:pPr>
        <w:numPr>
          <w:ilvl w:val="0"/>
          <w:numId w:val="2"/>
        </w:numPr>
        <w:tabs>
          <w:tab w:val="num" w:pos="360"/>
        </w:tabs>
        <w:rPr>
          <w:sz w:val="24"/>
          <w:szCs w:val="24"/>
        </w:rPr>
      </w:pPr>
      <w:r w:rsidRPr="00F31FD4">
        <w:rPr>
          <w:sz w:val="24"/>
          <w:szCs w:val="24"/>
        </w:rPr>
        <w:t>O każdym wypad</w:t>
      </w:r>
      <w:r w:rsidR="000F77C8" w:rsidRPr="00F31FD4">
        <w:rPr>
          <w:sz w:val="24"/>
          <w:szCs w:val="24"/>
        </w:rPr>
        <w:t>ku zawiadamia się niezwłocznie:</w:t>
      </w:r>
    </w:p>
    <w:p w:rsidR="0054216E" w:rsidRPr="00F31FD4" w:rsidRDefault="00720182" w:rsidP="00720182">
      <w:pPr>
        <w:numPr>
          <w:ilvl w:val="1"/>
          <w:numId w:val="2"/>
        </w:numPr>
        <w:rPr>
          <w:sz w:val="24"/>
          <w:szCs w:val="24"/>
        </w:rPr>
      </w:pPr>
      <w:r w:rsidRPr="00F31FD4">
        <w:rPr>
          <w:sz w:val="24"/>
          <w:szCs w:val="24"/>
        </w:rPr>
        <w:t>rodziców (opiekunów) poszkodowanego;</w:t>
      </w:r>
    </w:p>
    <w:p w:rsidR="0054216E" w:rsidRPr="00F31FD4" w:rsidRDefault="00720182" w:rsidP="00720182">
      <w:pPr>
        <w:numPr>
          <w:ilvl w:val="1"/>
          <w:numId w:val="2"/>
        </w:numPr>
        <w:rPr>
          <w:sz w:val="24"/>
          <w:szCs w:val="24"/>
        </w:rPr>
      </w:pPr>
      <w:r w:rsidRPr="00F31FD4">
        <w:rPr>
          <w:sz w:val="24"/>
          <w:szCs w:val="24"/>
        </w:rPr>
        <w:t>społecznego inspektora pracy;</w:t>
      </w:r>
    </w:p>
    <w:p w:rsidR="0054216E" w:rsidRPr="00F31FD4" w:rsidRDefault="00720182" w:rsidP="00720182">
      <w:pPr>
        <w:numPr>
          <w:ilvl w:val="1"/>
          <w:numId w:val="2"/>
        </w:numPr>
        <w:rPr>
          <w:sz w:val="24"/>
          <w:szCs w:val="24"/>
        </w:rPr>
      </w:pPr>
      <w:r w:rsidRPr="00F31FD4">
        <w:rPr>
          <w:sz w:val="24"/>
          <w:szCs w:val="24"/>
        </w:rPr>
        <w:t xml:space="preserve">organ prowadzący </w:t>
      </w:r>
      <w:r w:rsidR="00413BBD" w:rsidRPr="00F31FD4">
        <w:rPr>
          <w:sz w:val="24"/>
          <w:szCs w:val="24"/>
        </w:rPr>
        <w:t>przedszkole</w:t>
      </w:r>
      <w:r w:rsidRPr="00F31FD4">
        <w:rPr>
          <w:sz w:val="24"/>
          <w:szCs w:val="24"/>
        </w:rPr>
        <w:t>;</w:t>
      </w:r>
    </w:p>
    <w:p w:rsidR="00720182" w:rsidRPr="00F31FD4" w:rsidRDefault="00720182" w:rsidP="00720182">
      <w:pPr>
        <w:numPr>
          <w:ilvl w:val="1"/>
          <w:numId w:val="2"/>
        </w:numPr>
        <w:rPr>
          <w:sz w:val="24"/>
          <w:szCs w:val="24"/>
        </w:rPr>
      </w:pPr>
      <w:r w:rsidRPr="00F31FD4">
        <w:rPr>
          <w:sz w:val="24"/>
          <w:szCs w:val="24"/>
        </w:rPr>
        <w:t>radę rodziców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O wypadku śmiertelnym, ciężkim i zbiorowym zawiadamia się niezwłocznie prokuratora i kuratora oświaty.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O wypadku, do którego doszło w wyniku zatrucia, zawiadamia się niezwłocznie państwowego inspektora sanitarnego.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Zawiadomień, o których mowa w pkt. </w:t>
      </w:r>
      <w:r w:rsidR="00413BBD" w:rsidRPr="00F31FD4">
        <w:rPr>
          <w:sz w:val="24"/>
          <w:szCs w:val="24"/>
        </w:rPr>
        <w:t>47</w:t>
      </w:r>
      <w:r w:rsidRPr="00F31FD4">
        <w:rPr>
          <w:sz w:val="24"/>
          <w:szCs w:val="24"/>
        </w:rPr>
        <w:t xml:space="preserve"> i </w:t>
      </w:r>
      <w:r w:rsidR="00413BBD" w:rsidRPr="00F31FD4">
        <w:rPr>
          <w:sz w:val="24"/>
          <w:szCs w:val="24"/>
        </w:rPr>
        <w:t>48</w:t>
      </w:r>
      <w:r w:rsidRPr="00F31FD4">
        <w:rPr>
          <w:sz w:val="24"/>
          <w:szCs w:val="24"/>
        </w:rPr>
        <w:t xml:space="preserve"> dokonuje dyrektor lub upoważnion</w:t>
      </w:r>
      <w:r w:rsidR="000F77C8" w:rsidRPr="00F31FD4">
        <w:rPr>
          <w:sz w:val="24"/>
          <w:szCs w:val="24"/>
        </w:rPr>
        <w:t xml:space="preserve">y przez niego pracownik </w:t>
      </w:r>
      <w:r w:rsidR="00575FDC" w:rsidRPr="00F31FD4">
        <w:rPr>
          <w:sz w:val="24"/>
          <w:szCs w:val="24"/>
        </w:rPr>
        <w:t>przedszkola</w:t>
      </w:r>
      <w:r w:rsidR="000F77C8" w:rsidRPr="00F31FD4">
        <w:rPr>
          <w:sz w:val="24"/>
          <w:szCs w:val="24"/>
        </w:rPr>
        <w:t>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Do czas</w:t>
      </w:r>
      <w:r w:rsidR="00413BBD" w:rsidRPr="00F31FD4">
        <w:rPr>
          <w:sz w:val="24"/>
          <w:szCs w:val="24"/>
        </w:rPr>
        <w:t xml:space="preserve">u rozpoczęcia pracy przez zespół </w:t>
      </w:r>
      <w:r w:rsidRPr="00F31FD4">
        <w:rPr>
          <w:sz w:val="24"/>
          <w:szCs w:val="24"/>
        </w:rPr>
        <w:t>powypadkowy, zwany dalej "zespołem", dyrektor zabezpiecza miejsce wypadku w sposób wykluczający d</w:t>
      </w:r>
      <w:r w:rsidR="000F77C8" w:rsidRPr="00F31FD4">
        <w:rPr>
          <w:sz w:val="24"/>
          <w:szCs w:val="24"/>
        </w:rPr>
        <w:t>opuszczenie osób niepowołanych.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Jeżeli czynności związanych z zabezpieczeniem miejsca wypadku nie może wykonać dyrektor, wykonuje je upoważniony przez dyrektora pracownik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>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Członków zespołu powołuje dyrektor. 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 Zespół przeprowadza postępowanie powypadkowe i sporządza dokumentację powypadkową, w tym protokół powypadkowy.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Wzór protokołu powypadkowego stanowi </w:t>
      </w:r>
      <w:r w:rsidRPr="0002384B">
        <w:rPr>
          <w:b/>
          <w:i/>
          <w:sz w:val="24"/>
          <w:szCs w:val="24"/>
        </w:rPr>
        <w:t>załącznik nr 2</w:t>
      </w:r>
      <w:r w:rsidRPr="00F31FD4">
        <w:rPr>
          <w:sz w:val="24"/>
          <w:szCs w:val="24"/>
        </w:rPr>
        <w:t xml:space="preserve"> do niniejszego regulaminu.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W skład zespołu wchodzą: społeczny inspektor pracy oraz pracownik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>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lastRenderedPageBreak/>
        <w:t xml:space="preserve">Jeżeli w składzie zespołu nie może uczestniczyć społeczny inspektor pracy, w skład zespołu wchodzi dyrektor oraz pracownik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 xml:space="preserve"> przeszkolony w zakresie bezpieczeństwa i higieny pracy.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W składzie zespołu może uczestniczyć przedstawiciel organu prowadzącego, kuratora oświaty lub rady rodziców.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 Przewodniczącym zespołu jest społeczny inspektor pracy. Jeżeli w zespole nie uczestniczy społeczny inspektor pracy, przewodniczącego zespołu spośród pracowników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 xml:space="preserve"> wyznacza dyrektor.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W sprawach spornych rozstrzygające jest stanowisko przewodniczącego zespołu. Członek zespołu, który nie zgadza się ze stanowiskiem przewodniczącego, może złożyć zdanie odrębne, które odnotowuje się</w:t>
      </w:r>
      <w:r w:rsidR="00EB028C">
        <w:rPr>
          <w:sz w:val="24"/>
          <w:szCs w:val="24"/>
        </w:rPr>
        <w:t xml:space="preserve"> </w:t>
      </w:r>
      <w:r w:rsidRPr="00F31FD4">
        <w:rPr>
          <w:sz w:val="24"/>
          <w:szCs w:val="24"/>
        </w:rPr>
        <w:t xml:space="preserve">w protokole powypadkowym. 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Przewodniczący zespołu poucza poszkodowanego lub reprezentujące go osoby o przysługujących im prawach w toku postępowania powypadkowego. </w:t>
      </w:r>
    </w:p>
    <w:p w:rsidR="0054216E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Z treścią protokołu powypadkowego i innymi materiałami postępowania pow</w:t>
      </w:r>
      <w:r w:rsidR="000F77C8" w:rsidRPr="00F31FD4">
        <w:rPr>
          <w:sz w:val="24"/>
          <w:szCs w:val="24"/>
        </w:rPr>
        <w:t>ypadkowego zaznajamia się:</w:t>
      </w:r>
    </w:p>
    <w:p w:rsidR="0054216E" w:rsidRPr="00F31FD4" w:rsidRDefault="00720182" w:rsidP="00E87270">
      <w:pPr>
        <w:numPr>
          <w:ilvl w:val="1"/>
          <w:numId w:val="2"/>
        </w:numPr>
        <w:jc w:val="both"/>
        <w:rPr>
          <w:sz w:val="24"/>
          <w:szCs w:val="24"/>
        </w:rPr>
      </w:pPr>
      <w:r w:rsidRPr="00F31FD4">
        <w:rPr>
          <w:sz w:val="24"/>
          <w:szCs w:val="24"/>
        </w:rPr>
        <w:t>poszkodowanego pełnoletniego;</w:t>
      </w:r>
    </w:p>
    <w:p w:rsidR="00720182" w:rsidRPr="00F31FD4" w:rsidRDefault="00720182" w:rsidP="00E87270">
      <w:pPr>
        <w:numPr>
          <w:ilvl w:val="1"/>
          <w:numId w:val="2"/>
        </w:numPr>
        <w:jc w:val="both"/>
        <w:rPr>
          <w:sz w:val="24"/>
          <w:szCs w:val="24"/>
        </w:rPr>
      </w:pPr>
      <w:r w:rsidRPr="00F31FD4">
        <w:rPr>
          <w:sz w:val="24"/>
          <w:szCs w:val="24"/>
        </w:rPr>
        <w:t>rodziców (opiekunów) poszkodowanego małoletniego.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Jeżeli poszkodowany pełnoletni zmarł lub nie pozwala mu na to stan zdrowia, z materiałami postępowania powypadkowego zaznajamia się jego rodziców (o</w:t>
      </w:r>
      <w:r w:rsidR="000F77C8" w:rsidRPr="00F31FD4">
        <w:rPr>
          <w:sz w:val="24"/>
          <w:szCs w:val="24"/>
        </w:rPr>
        <w:t>piekunów).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Protokół powypadkowy doręcza się osobom uprawnionym do zaznajomienia się z materiał</w:t>
      </w:r>
      <w:r w:rsidR="000F77C8" w:rsidRPr="00F31FD4">
        <w:rPr>
          <w:sz w:val="24"/>
          <w:szCs w:val="24"/>
        </w:rPr>
        <w:t>ami postępowania powypadkowego.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Jeden egzemplarz protokołu powypadkowego pozostaje w </w:t>
      </w:r>
      <w:r w:rsidR="00575FDC" w:rsidRPr="00F31FD4">
        <w:rPr>
          <w:sz w:val="24"/>
          <w:szCs w:val="24"/>
        </w:rPr>
        <w:t>przedszkolu</w:t>
      </w:r>
      <w:r w:rsidRPr="00F31FD4">
        <w:rPr>
          <w:sz w:val="24"/>
          <w:szCs w:val="24"/>
        </w:rPr>
        <w:t>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Organowi prowadzącemu i kuratorowi oświaty protokół powypadkowy dor</w:t>
      </w:r>
      <w:r w:rsidR="000F77C8" w:rsidRPr="00F31FD4">
        <w:rPr>
          <w:sz w:val="24"/>
          <w:szCs w:val="24"/>
        </w:rPr>
        <w:t>ęcza się na ich wniosek.</w:t>
      </w:r>
    </w:p>
    <w:p w:rsidR="006C124C" w:rsidRPr="00F31FD4" w:rsidRDefault="00720182" w:rsidP="00F31FD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Protokół powypadkowy podpisują cz</w:t>
      </w:r>
      <w:r w:rsidR="000F77C8" w:rsidRPr="00F31FD4">
        <w:rPr>
          <w:sz w:val="24"/>
          <w:szCs w:val="24"/>
        </w:rPr>
        <w:t>łonkowie zespołu oraz dyrektor.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W ciągu 7 dni od dnia doręczenia protokołu powypadkowego osoby, o których mowa w pkt. </w:t>
      </w:r>
      <w:r w:rsidR="006C124C" w:rsidRPr="00F31FD4">
        <w:rPr>
          <w:sz w:val="24"/>
          <w:szCs w:val="24"/>
        </w:rPr>
        <w:t>6</w:t>
      </w:r>
      <w:r w:rsidRPr="00F31FD4">
        <w:rPr>
          <w:sz w:val="24"/>
          <w:szCs w:val="24"/>
        </w:rPr>
        <w:t>1</w:t>
      </w:r>
      <w:r w:rsidR="006C124C" w:rsidRPr="00F31FD4">
        <w:rPr>
          <w:sz w:val="24"/>
          <w:szCs w:val="24"/>
        </w:rPr>
        <w:t>, 62</w:t>
      </w:r>
      <w:r w:rsidRPr="00F31FD4">
        <w:rPr>
          <w:sz w:val="24"/>
          <w:szCs w:val="24"/>
        </w:rPr>
        <w:t xml:space="preserve"> mogą złożyć zas</w:t>
      </w:r>
      <w:r w:rsidR="000F77C8" w:rsidRPr="00F31FD4">
        <w:rPr>
          <w:sz w:val="24"/>
          <w:szCs w:val="24"/>
        </w:rPr>
        <w:t>trzeżenia do ustaleń protokołu.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Zastrzeżenia składa się ustnie do protokołu powypadkowego lub na piśmie przewodniczącemu zespołu.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Zastrzeżenia rozpatruje organ prowadzący.</w:t>
      </w:r>
    </w:p>
    <w:p w:rsidR="0054216E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Zastrzeżenia mogą dotyczyć, w szczególności: </w:t>
      </w:r>
    </w:p>
    <w:p w:rsidR="0054216E" w:rsidRPr="00F31FD4" w:rsidRDefault="00720182" w:rsidP="00E87270">
      <w:pPr>
        <w:numPr>
          <w:ilvl w:val="1"/>
          <w:numId w:val="2"/>
        </w:numPr>
        <w:jc w:val="both"/>
        <w:rPr>
          <w:sz w:val="24"/>
          <w:szCs w:val="24"/>
        </w:rPr>
      </w:pPr>
      <w:r w:rsidRPr="00F31FD4">
        <w:rPr>
          <w:sz w:val="24"/>
          <w:szCs w:val="24"/>
        </w:rPr>
        <w:lastRenderedPageBreak/>
        <w:t>niewykorzystania wszystkich środków dowodowych niezbędnych dla ustalenia stanu faktycznego;</w:t>
      </w:r>
    </w:p>
    <w:p w:rsidR="00720182" w:rsidRPr="00F31FD4" w:rsidRDefault="00720182" w:rsidP="00E87270">
      <w:pPr>
        <w:numPr>
          <w:ilvl w:val="1"/>
          <w:numId w:val="2"/>
        </w:numPr>
        <w:jc w:val="both"/>
        <w:rPr>
          <w:sz w:val="24"/>
          <w:szCs w:val="24"/>
        </w:rPr>
      </w:pPr>
      <w:r w:rsidRPr="00F31FD4">
        <w:rPr>
          <w:sz w:val="24"/>
          <w:szCs w:val="24"/>
        </w:rPr>
        <w:t>sprzeczności istotnych ustaleń protokołu z zebranym materiałem dowodowym</w:t>
      </w:r>
      <w:r w:rsidR="006C124C" w:rsidRPr="00F31FD4">
        <w:rPr>
          <w:sz w:val="24"/>
          <w:szCs w:val="24"/>
        </w:rPr>
        <w:t>.</w:t>
      </w:r>
    </w:p>
    <w:p w:rsidR="0054216E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Po rozpatrzeniu zastrzeże</w:t>
      </w:r>
      <w:r w:rsidR="000F77C8" w:rsidRPr="00F31FD4">
        <w:rPr>
          <w:sz w:val="24"/>
          <w:szCs w:val="24"/>
        </w:rPr>
        <w:t xml:space="preserve">ń organ prowadzący </w:t>
      </w:r>
      <w:r w:rsidR="006C124C" w:rsidRPr="00F31FD4">
        <w:rPr>
          <w:sz w:val="24"/>
          <w:szCs w:val="24"/>
        </w:rPr>
        <w:t>przedszkole</w:t>
      </w:r>
      <w:r w:rsidR="000F77C8" w:rsidRPr="00F31FD4">
        <w:rPr>
          <w:sz w:val="24"/>
          <w:szCs w:val="24"/>
        </w:rPr>
        <w:t xml:space="preserve"> może:</w:t>
      </w:r>
    </w:p>
    <w:p w:rsidR="0054216E" w:rsidRPr="00F31FD4" w:rsidRDefault="00720182" w:rsidP="00E87270">
      <w:pPr>
        <w:numPr>
          <w:ilvl w:val="1"/>
          <w:numId w:val="2"/>
        </w:numPr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zlecić dotychczasowemu zespołowi wyjaśnienie ustaleń protokołu lub </w:t>
      </w:r>
      <w:r w:rsidR="0054216E" w:rsidRPr="00F31FD4">
        <w:rPr>
          <w:sz w:val="24"/>
          <w:szCs w:val="24"/>
        </w:rPr>
        <w:t>przeprowadzenie określonych</w:t>
      </w:r>
      <w:r w:rsidR="00BE5D9B">
        <w:rPr>
          <w:sz w:val="24"/>
          <w:szCs w:val="24"/>
        </w:rPr>
        <w:t xml:space="preserve"> </w:t>
      </w:r>
      <w:r w:rsidR="0054216E" w:rsidRPr="00F31FD4">
        <w:rPr>
          <w:sz w:val="24"/>
          <w:szCs w:val="24"/>
        </w:rPr>
        <w:t>czynności dowodowych</w:t>
      </w:r>
      <w:r w:rsidRPr="00F31FD4">
        <w:rPr>
          <w:sz w:val="24"/>
          <w:szCs w:val="24"/>
        </w:rPr>
        <w:t>;</w:t>
      </w:r>
    </w:p>
    <w:p w:rsidR="00720182" w:rsidRPr="00F31FD4" w:rsidRDefault="00720182" w:rsidP="00E87270">
      <w:pPr>
        <w:numPr>
          <w:ilvl w:val="1"/>
          <w:numId w:val="2"/>
        </w:numPr>
        <w:jc w:val="both"/>
        <w:rPr>
          <w:sz w:val="24"/>
          <w:szCs w:val="24"/>
        </w:rPr>
      </w:pPr>
      <w:r w:rsidRPr="00F31FD4">
        <w:rPr>
          <w:sz w:val="24"/>
          <w:szCs w:val="24"/>
        </w:rPr>
        <w:t>powołać nowy zespół celem ponownego przeprowadze</w:t>
      </w:r>
      <w:r w:rsidR="000F77C8" w:rsidRPr="00F31FD4">
        <w:rPr>
          <w:sz w:val="24"/>
          <w:szCs w:val="24"/>
        </w:rPr>
        <w:t>nia postępowania powypadkowego.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Reje</w:t>
      </w:r>
      <w:r w:rsidR="000F77C8" w:rsidRPr="00F31FD4">
        <w:rPr>
          <w:sz w:val="24"/>
          <w:szCs w:val="24"/>
        </w:rPr>
        <w:t>str wypadków prowadzi dyrektor.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Wzór rejestru wypadków jest określony w załączniku </w:t>
      </w:r>
      <w:r w:rsidR="000F77C8" w:rsidRPr="00F31FD4">
        <w:rPr>
          <w:sz w:val="24"/>
          <w:szCs w:val="24"/>
        </w:rPr>
        <w:t>nr 3 do niniejszego regulaminu.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Dyrektor omawia z pracownikami </w:t>
      </w:r>
      <w:r w:rsidR="00575FDC" w:rsidRPr="00F31FD4">
        <w:rPr>
          <w:sz w:val="24"/>
          <w:szCs w:val="24"/>
        </w:rPr>
        <w:t>przedszkola</w:t>
      </w:r>
      <w:r w:rsidRPr="00F31FD4">
        <w:rPr>
          <w:sz w:val="24"/>
          <w:szCs w:val="24"/>
        </w:rPr>
        <w:t xml:space="preserve"> okoliczności i przyczyny wypadków oraz ustala środk</w:t>
      </w:r>
      <w:r w:rsidR="000F77C8" w:rsidRPr="00F31FD4">
        <w:rPr>
          <w:sz w:val="24"/>
          <w:szCs w:val="24"/>
        </w:rPr>
        <w:t>i niezbędne do zapobieżenia im.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 xml:space="preserve">W sprawach nieuregulowanych w niniejszym rozdziale stosuje się odpowiednio przepisy dotyczące ustalania okoliczności </w:t>
      </w:r>
      <w:r w:rsidR="000F77C8" w:rsidRPr="00F31FD4">
        <w:rPr>
          <w:sz w:val="24"/>
          <w:szCs w:val="24"/>
        </w:rPr>
        <w:t>i przyczyn wypadków przy pracy.</w:t>
      </w:r>
    </w:p>
    <w:p w:rsidR="00720182" w:rsidRPr="00F31FD4" w:rsidRDefault="00720182" w:rsidP="00765218">
      <w:pPr>
        <w:pStyle w:val="Nagwek1"/>
        <w:rPr>
          <w:sz w:val="24"/>
          <w:szCs w:val="24"/>
        </w:rPr>
      </w:pPr>
      <w:r w:rsidRPr="00F31FD4">
        <w:rPr>
          <w:sz w:val="24"/>
          <w:szCs w:val="24"/>
        </w:rPr>
        <w:t>Przepisy końcowe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Regulamin w sprawie bezpieczeństwa i higieny obowiązuje na czas nieokreślony</w:t>
      </w:r>
      <w:r w:rsidR="000F77C8" w:rsidRPr="00F31FD4">
        <w:rPr>
          <w:sz w:val="24"/>
          <w:szCs w:val="24"/>
        </w:rPr>
        <w:t>.</w:t>
      </w:r>
    </w:p>
    <w:p w:rsidR="00720182" w:rsidRPr="00F31FD4" w:rsidRDefault="00720182" w:rsidP="00E87270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Zmiana treści Regulaminu może nastąpić w formie aneksu bądź przez wprowadzenie nowego Regulaminu.</w:t>
      </w:r>
    </w:p>
    <w:p w:rsidR="00802844" w:rsidRPr="00BE5D9B" w:rsidRDefault="00720182" w:rsidP="00BE5D9B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F31FD4">
        <w:rPr>
          <w:sz w:val="24"/>
          <w:szCs w:val="24"/>
        </w:rPr>
        <w:t>Postanowienia Regulaminu w sprawie bezpieczeństwa i higieny wchodzą w życie po upływie 14 dni od podan</w:t>
      </w:r>
      <w:r w:rsidR="00BE5D9B">
        <w:rPr>
          <w:sz w:val="24"/>
          <w:szCs w:val="24"/>
        </w:rPr>
        <w:t>ia go do wiadomości.</w:t>
      </w:r>
    </w:p>
    <w:p w:rsidR="00802844" w:rsidRPr="00802844" w:rsidRDefault="00BE5D9B" w:rsidP="00802844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</w:t>
      </w:r>
      <w:r w:rsidR="00802844" w:rsidRPr="00802844">
        <w:rPr>
          <w:rFonts w:cs="Arial"/>
          <w:i/>
          <w:sz w:val="18"/>
          <w:szCs w:val="18"/>
        </w:rPr>
        <w:t xml:space="preserve">               </w:t>
      </w:r>
      <w:r>
        <w:rPr>
          <w:rFonts w:cs="Arial"/>
          <w:i/>
          <w:sz w:val="18"/>
          <w:szCs w:val="18"/>
        </w:rPr>
        <w:t xml:space="preserve">                </w:t>
      </w:r>
    </w:p>
    <w:p w:rsidR="00802844" w:rsidRPr="00802844" w:rsidRDefault="00802844" w:rsidP="00802844">
      <w:pPr>
        <w:jc w:val="both"/>
        <w:rPr>
          <w:rFonts w:cs="Arial"/>
        </w:rPr>
      </w:pPr>
    </w:p>
    <w:p w:rsidR="00802844" w:rsidRPr="00F31FD4" w:rsidRDefault="00802844" w:rsidP="00802844">
      <w:pPr>
        <w:jc w:val="both"/>
        <w:rPr>
          <w:sz w:val="24"/>
          <w:szCs w:val="24"/>
        </w:rPr>
      </w:pPr>
    </w:p>
    <w:p w:rsidR="004575F5" w:rsidRPr="00F31FD4" w:rsidRDefault="004575F5" w:rsidP="00720182">
      <w:pPr>
        <w:rPr>
          <w:sz w:val="24"/>
          <w:szCs w:val="24"/>
        </w:rPr>
      </w:pPr>
      <w:r w:rsidRPr="00F31FD4">
        <w:rPr>
          <w:sz w:val="24"/>
          <w:szCs w:val="24"/>
        </w:rPr>
        <w:br w:type="page"/>
      </w:r>
    </w:p>
    <w:p w:rsidR="006C124C" w:rsidRDefault="006C124C" w:rsidP="00B0421C">
      <w:pPr>
        <w:pStyle w:val="Style1"/>
      </w:pPr>
    </w:p>
    <w:p w:rsidR="00B0421C" w:rsidRPr="0054216E" w:rsidRDefault="00B0421C" w:rsidP="00B0421C">
      <w:pPr>
        <w:pStyle w:val="Style1"/>
      </w:pPr>
      <w:r>
        <w:t xml:space="preserve">PLAN DZIAŁANIA NA WYPADEK </w:t>
      </w:r>
      <w:r w:rsidRPr="0054216E">
        <w:t>POŻARU</w:t>
      </w:r>
      <w:r>
        <w:br/>
      </w:r>
      <w:r w:rsidRPr="0054216E">
        <w:t xml:space="preserve">w </w:t>
      </w:r>
      <w:r w:rsidR="001D7523">
        <w:t xml:space="preserve">Samorządowym </w:t>
      </w:r>
      <w:r w:rsidR="00BE5D9B">
        <w:t>Publicznym Przedszkolu w Wolanowie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2580"/>
        <w:gridCol w:w="4240"/>
        <w:gridCol w:w="3044"/>
      </w:tblGrid>
      <w:tr w:rsidR="00B0421C" w:rsidRPr="00720182" w:rsidTr="006C124C">
        <w:trPr>
          <w:trHeight w:val="558"/>
          <w:jc w:val="center"/>
        </w:trPr>
        <w:tc>
          <w:tcPr>
            <w:tcW w:w="1308" w:type="pct"/>
            <w:shd w:val="clear" w:color="auto" w:fill="D9D9D9" w:themeFill="background1" w:themeFillShade="D9"/>
            <w:vAlign w:val="center"/>
          </w:tcPr>
          <w:p w:rsidR="00B0421C" w:rsidRPr="00720182" w:rsidRDefault="00B0421C" w:rsidP="008222B6">
            <w:pPr>
              <w:spacing w:after="0"/>
              <w:jc w:val="center"/>
              <w:rPr>
                <w:b/>
              </w:rPr>
            </w:pPr>
            <w:r w:rsidRPr="00720182">
              <w:t> </w:t>
            </w:r>
            <w:r w:rsidRPr="00720182">
              <w:rPr>
                <w:b/>
              </w:rPr>
              <w:t>Środki, które należy zastosować</w:t>
            </w:r>
          </w:p>
        </w:tc>
        <w:tc>
          <w:tcPr>
            <w:tcW w:w="2149" w:type="pct"/>
            <w:shd w:val="clear" w:color="auto" w:fill="D9D9D9" w:themeFill="background1" w:themeFillShade="D9"/>
            <w:vAlign w:val="center"/>
          </w:tcPr>
          <w:p w:rsidR="00B0421C" w:rsidRPr="00720182" w:rsidRDefault="00B0421C" w:rsidP="008222B6">
            <w:pPr>
              <w:spacing w:after="0"/>
              <w:jc w:val="center"/>
              <w:rPr>
                <w:b/>
              </w:rPr>
            </w:pPr>
            <w:r w:rsidRPr="00720182">
              <w:rPr>
                <w:b/>
              </w:rPr>
              <w:t>Zasady wykonania</w:t>
            </w:r>
          </w:p>
        </w:tc>
        <w:tc>
          <w:tcPr>
            <w:tcW w:w="1543" w:type="pct"/>
            <w:shd w:val="clear" w:color="auto" w:fill="D9D9D9" w:themeFill="background1" w:themeFillShade="D9"/>
            <w:vAlign w:val="center"/>
          </w:tcPr>
          <w:p w:rsidR="00B0421C" w:rsidRPr="00720182" w:rsidRDefault="00B0421C" w:rsidP="008222B6">
            <w:pPr>
              <w:spacing w:after="0"/>
              <w:jc w:val="center"/>
              <w:rPr>
                <w:b/>
              </w:rPr>
            </w:pPr>
            <w:r w:rsidRPr="00720182">
              <w:rPr>
                <w:b/>
              </w:rPr>
              <w:t>Odpowiedzialni za wykonanie</w:t>
            </w:r>
          </w:p>
        </w:tc>
      </w:tr>
      <w:tr w:rsidR="00B0421C" w:rsidRPr="00720182" w:rsidTr="008222B6">
        <w:trPr>
          <w:jc w:val="center"/>
        </w:trPr>
        <w:tc>
          <w:tcPr>
            <w:tcW w:w="1308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Wezwanie Straży Pożarnej</w:t>
            </w:r>
          </w:p>
        </w:tc>
        <w:tc>
          <w:tcPr>
            <w:tcW w:w="2149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Alarmowanie Straży Pożarnej przeprowadzić zgodnie z pkt.1-3 instrukcji postępowania na wypadek pożaru</w:t>
            </w:r>
          </w:p>
        </w:tc>
        <w:tc>
          <w:tcPr>
            <w:tcW w:w="1543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Osoba</w:t>
            </w:r>
            <w:r>
              <w:t>,</w:t>
            </w:r>
            <w:r w:rsidRPr="00720182">
              <w:t xml:space="preserve"> która pierwsza zauważy pożar</w:t>
            </w:r>
          </w:p>
        </w:tc>
      </w:tr>
      <w:tr w:rsidR="00B0421C" w:rsidRPr="00720182" w:rsidTr="008222B6">
        <w:trPr>
          <w:jc w:val="center"/>
        </w:trPr>
        <w:tc>
          <w:tcPr>
            <w:tcW w:w="1308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 xml:space="preserve">Zaalarmowanie personelu </w:t>
            </w:r>
            <w:r w:rsidR="00575FDC">
              <w:t>Przedszkola</w:t>
            </w:r>
          </w:p>
        </w:tc>
        <w:tc>
          <w:tcPr>
            <w:tcW w:w="2149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 xml:space="preserve">Alarmowanie personelu </w:t>
            </w:r>
            <w:r w:rsidR="00575FDC">
              <w:t>Przedszkola</w:t>
            </w:r>
            <w:r w:rsidRPr="00720182">
              <w:t xml:space="preserve"> przeprowadzić zgodnie z pkt.4 instrukcji alarmowania</w:t>
            </w:r>
          </w:p>
        </w:tc>
        <w:tc>
          <w:tcPr>
            <w:tcW w:w="1543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 xml:space="preserve">Dyrektor </w:t>
            </w:r>
            <w:r w:rsidR="00575FDC">
              <w:t>Przedszkola</w:t>
            </w:r>
            <w:r w:rsidRPr="00720182">
              <w:t xml:space="preserve"> lub osoba z upoważnienia dyrektora</w:t>
            </w:r>
          </w:p>
        </w:tc>
      </w:tr>
      <w:tr w:rsidR="00B0421C" w:rsidRPr="00720182" w:rsidTr="008222B6">
        <w:trPr>
          <w:jc w:val="center"/>
        </w:trPr>
        <w:tc>
          <w:tcPr>
            <w:tcW w:w="1308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Wyłączenie dopływu prądu elektrycznego</w:t>
            </w:r>
          </w:p>
        </w:tc>
        <w:tc>
          <w:tcPr>
            <w:tcW w:w="2149" w:type="pct"/>
            <w:shd w:val="clear" w:color="auto" w:fill="auto"/>
          </w:tcPr>
          <w:p w:rsidR="00B0421C" w:rsidRPr="00720182" w:rsidRDefault="00B0421C" w:rsidP="006C124C">
            <w:pPr>
              <w:spacing w:after="0"/>
            </w:pPr>
            <w:r w:rsidRPr="00720182">
              <w:t xml:space="preserve">Wyłączyć główny wyłącznik prądu elektrycznego znajdującego się </w:t>
            </w:r>
            <w:r w:rsidR="006C124C">
              <w:t>w pomieszczeniu piwnicy oznaczonym numerem 1</w:t>
            </w:r>
          </w:p>
        </w:tc>
        <w:tc>
          <w:tcPr>
            <w:tcW w:w="1543" w:type="pct"/>
            <w:shd w:val="clear" w:color="auto" w:fill="auto"/>
          </w:tcPr>
          <w:p w:rsidR="00B0421C" w:rsidRPr="00720182" w:rsidRDefault="006C124C" w:rsidP="006C124C">
            <w:pPr>
              <w:spacing w:after="0"/>
            </w:pPr>
            <w:r>
              <w:t xml:space="preserve">Dozorca, </w:t>
            </w:r>
            <w:r w:rsidR="00B0421C" w:rsidRPr="00720182">
              <w:t xml:space="preserve"> woźn</w:t>
            </w:r>
            <w:r>
              <w:t>a</w:t>
            </w:r>
          </w:p>
        </w:tc>
      </w:tr>
      <w:tr w:rsidR="00B0421C" w:rsidRPr="00720182" w:rsidTr="008222B6">
        <w:trPr>
          <w:jc w:val="center"/>
        </w:trPr>
        <w:tc>
          <w:tcPr>
            <w:tcW w:w="1308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Gaszenie pożaru do czasu przybycia Straży Pożarnej</w:t>
            </w:r>
          </w:p>
        </w:tc>
        <w:tc>
          <w:tcPr>
            <w:tcW w:w="2149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Gaszenie pożaru organizować od chwili jego zauważenia. Do gaszenia używać dostępnego sprzętu pożarniczego(gaśnice, hydranty itp.)</w:t>
            </w:r>
          </w:p>
        </w:tc>
        <w:tc>
          <w:tcPr>
            <w:tcW w:w="1543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 xml:space="preserve">Osoby wyznaczone przez Dyrektora </w:t>
            </w:r>
            <w:r w:rsidR="00575FDC">
              <w:t>Przedszkola</w:t>
            </w:r>
          </w:p>
        </w:tc>
      </w:tr>
      <w:tr w:rsidR="00B0421C" w:rsidRPr="00720182" w:rsidTr="008222B6">
        <w:trPr>
          <w:jc w:val="center"/>
        </w:trPr>
        <w:tc>
          <w:tcPr>
            <w:tcW w:w="1308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Kierowanie akcją ratowniczo-gaśniczą</w:t>
            </w:r>
          </w:p>
        </w:tc>
        <w:tc>
          <w:tcPr>
            <w:tcW w:w="2149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Do czasu przybycia Straży Pożarnej Akcją gaśniczą kieruje dyrektor, a w przypadku nieobecności osoby wyznaczone, bądź ten kto samorzutnie obejmuje kierownictwo</w:t>
            </w:r>
          </w:p>
        </w:tc>
        <w:tc>
          <w:tcPr>
            <w:tcW w:w="1543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Dyrektor lub osoba z upoważnienia dyrektora</w:t>
            </w:r>
          </w:p>
        </w:tc>
      </w:tr>
      <w:tr w:rsidR="00B0421C" w:rsidRPr="00720182" w:rsidTr="008222B6">
        <w:trPr>
          <w:jc w:val="center"/>
        </w:trPr>
        <w:tc>
          <w:tcPr>
            <w:tcW w:w="1308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Spotkanie ze Strażą Pożarną</w:t>
            </w:r>
          </w:p>
        </w:tc>
        <w:tc>
          <w:tcPr>
            <w:tcW w:w="2149" w:type="pct"/>
            <w:shd w:val="clear" w:color="auto" w:fill="auto"/>
          </w:tcPr>
          <w:p w:rsidR="006C124C" w:rsidRDefault="00B0421C" w:rsidP="008222B6">
            <w:pPr>
              <w:spacing w:after="0"/>
            </w:pPr>
            <w:r w:rsidRPr="00720182">
              <w:t xml:space="preserve">Miejsce spotkania – </w:t>
            </w:r>
            <w:r w:rsidR="006C124C">
              <w:t>plac przedszkolny</w:t>
            </w:r>
            <w:r w:rsidRPr="00720182">
              <w:t xml:space="preserve">. </w:t>
            </w:r>
          </w:p>
          <w:p w:rsidR="00B0421C" w:rsidRPr="00720182" w:rsidRDefault="00B0421C" w:rsidP="008222B6">
            <w:pPr>
              <w:spacing w:after="0"/>
            </w:pPr>
            <w:r w:rsidRPr="00720182">
              <w:t>Straż doprowadza się najkrótszą drogą do miejsca pożaru. Kierującego akcją gaśniczą należy poinformować:</w:t>
            </w:r>
          </w:p>
          <w:p w:rsidR="00B0421C" w:rsidRDefault="00B0421C" w:rsidP="008222B6">
            <w:pPr>
              <w:pStyle w:val="Akapitzlist"/>
              <w:numPr>
                <w:ilvl w:val="0"/>
                <w:numId w:val="3"/>
              </w:numPr>
              <w:spacing w:after="0"/>
              <w:ind w:left="360"/>
            </w:pPr>
            <w:r>
              <w:t>czy pożar zagraża ludziom</w:t>
            </w:r>
          </w:p>
          <w:p w:rsidR="00B0421C" w:rsidRPr="00720182" w:rsidRDefault="00B0421C" w:rsidP="008222B6">
            <w:pPr>
              <w:pStyle w:val="Akapitzlist"/>
              <w:numPr>
                <w:ilvl w:val="0"/>
                <w:numId w:val="3"/>
              </w:numPr>
              <w:spacing w:after="0"/>
              <w:ind w:left="360"/>
            </w:pPr>
            <w:r w:rsidRPr="00720182">
              <w:t>czy przeprowadzon</w:t>
            </w:r>
            <w:r>
              <w:t xml:space="preserve">o całkowitą ewakuację </w:t>
            </w:r>
            <w:r w:rsidR="006C124C">
              <w:t>dzieci</w:t>
            </w:r>
          </w:p>
          <w:p w:rsidR="00B0421C" w:rsidRPr="00720182" w:rsidRDefault="00B0421C" w:rsidP="008222B6">
            <w:pPr>
              <w:pStyle w:val="Akapitzlist"/>
              <w:numPr>
                <w:ilvl w:val="0"/>
                <w:numId w:val="3"/>
              </w:numPr>
              <w:spacing w:after="0"/>
              <w:ind w:left="360"/>
            </w:pPr>
            <w:r w:rsidRPr="00720182">
              <w:t>o miejscach przechowywania materiałów łatwopalnych i cennego mienia</w:t>
            </w:r>
          </w:p>
          <w:p w:rsidR="00B0421C" w:rsidRPr="00720182" w:rsidRDefault="00B0421C" w:rsidP="008222B6">
            <w:pPr>
              <w:pStyle w:val="Akapitzlist"/>
              <w:numPr>
                <w:ilvl w:val="0"/>
                <w:numId w:val="3"/>
              </w:numPr>
              <w:spacing w:after="0"/>
              <w:ind w:left="360"/>
            </w:pPr>
            <w:r w:rsidRPr="00720182">
              <w:t xml:space="preserve">gdzie znajdują się najbliższe punkty czerpania wody </w:t>
            </w:r>
          </w:p>
        </w:tc>
        <w:tc>
          <w:tcPr>
            <w:tcW w:w="1543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Osoba wyznaczona przez kierującego akcją gaśniczą</w:t>
            </w:r>
          </w:p>
        </w:tc>
      </w:tr>
      <w:tr w:rsidR="00B0421C" w:rsidRPr="00720182" w:rsidTr="008222B6">
        <w:trPr>
          <w:jc w:val="center"/>
        </w:trPr>
        <w:tc>
          <w:tcPr>
            <w:tcW w:w="1308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Przygotowanie do ewakuacji</w:t>
            </w:r>
          </w:p>
        </w:tc>
        <w:tc>
          <w:tcPr>
            <w:tcW w:w="2149" w:type="pct"/>
            <w:shd w:val="clear" w:color="auto" w:fill="auto"/>
          </w:tcPr>
          <w:p w:rsidR="00B0421C" w:rsidRPr="00720182" w:rsidRDefault="00B0421C" w:rsidP="006C124C">
            <w:pPr>
              <w:spacing w:after="0"/>
            </w:pPr>
            <w:r w:rsidRPr="00720182">
              <w:t>Po usłyszeniu sygnału alarmowego natychmiast przerwać zajęcia i inne prace</w:t>
            </w:r>
          </w:p>
        </w:tc>
        <w:tc>
          <w:tcPr>
            <w:tcW w:w="1543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Nauczyciele aktualnie prowadzący zajęcia</w:t>
            </w:r>
          </w:p>
        </w:tc>
      </w:tr>
      <w:tr w:rsidR="00B0421C" w:rsidRPr="00720182" w:rsidTr="008222B6">
        <w:trPr>
          <w:jc w:val="center"/>
        </w:trPr>
        <w:tc>
          <w:tcPr>
            <w:tcW w:w="1308" w:type="pct"/>
            <w:shd w:val="clear" w:color="auto" w:fill="auto"/>
          </w:tcPr>
          <w:p w:rsidR="00B0421C" w:rsidRPr="00720182" w:rsidRDefault="00B0421C" w:rsidP="006C124C">
            <w:pPr>
              <w:spacing w:after="0"/>
            </w:pPr>
            <w:r w:rsidRPr="00720182">
              <w:lastRenderedPageBreak/>
              <w:t xml:space="preserve">Ewakuacja </w:t>
            </w:r>
            <w:r w:rsidR="006C124C">
              <w:t>dzieci</w:t>
            </w:r>
          </w:p>
        </w:tc>
        <w:tc>
          <w:tcPr>
            <w:tcW w:w="2149" w:type="pct"/>
            <w:shd w:val="clear" w:color="auto" w:fill="auto"/>
          </w:tcPr>
          <w:p w:rsidR="00B0421C" w:rsidRPr="00720182" w:rsidRDefault="00B0421C" w:rsidP="006C124C">
            <w:pPr>
              <w:spacing w:after="0"/>
            </w:pPr>
            <w:r w:rsidRPr="00720182">
              <w:t xml:space="preserve">Ewakuacja odbywa się pod kierownictwem Dyrektora </w:t>
            </w:r>
            <w:r w:rsidR="00575FDC">
              <w:t>Przedszkola</w:t>
            </w:r>
            <w:r w:rsidRPr="00720182">
              <w:t xml:space="preserve"> lub osób upoważnionych. W przypadku bezpośredniego zagrożenia dążyć do jak najszybszego opuszczenia budynku. Porządek wyprowadzenia </w:t>
            </w:r>
            <w:r w:rsidR="006C124C">
              <w:t xml:space="preserve">dzieci </w:t>
            </w:r>
            <w:r w:rsidRPr="00720182">
              <w:t xml:space="preserve">ustala się w zależności od miejsca powstania pożaru. Najpierw należy ewakuować </w:t>
            </w:r>
            <w:r w:rsidR="006C124C">
              <w:t xml:space="preserve">dzieci </w:t>
            </w:r>
            <w:r w:rsidRPr="00720182">
              <w:t>z tych pomieszczeń, które są bezpośrednio zagrożone.</w:t>
            </w:r>
          </w:p>
        </w:tc>
        <w:tc>
          <w:tcPr>
            <w:tcW w:w="1543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Nauczyciele aktualnie prowadzący zajęcia</w:t>
            </w:r>
          </w:p>
        </w:tc>
      </w:tr>
      <w:tr w:rsidR="00B0421C" w:rsidRPr="00720182" w:rsidTr="008222B6">
        <w:trPr>
          <w:jc w:val="center"/>
        </w:trPr>
        <w:tc>
          <w:tcPr>
            <w:tcW w:w="1308" w:type="pct"/>
            <w:shd w:val="clear" w:color="auto" w:fill="auto"/>
          </w:tcPr>
          <w:p w:rsidR="00B0421C" w:rsidRPr="00720182" w:rsidRDefault="006C124C" w:rsidP="006C124C">
            <w:pPr>
              <w:spacing w:after="0"/>
            </w:pPr>
            <w:r>
              <w:t>Ewakuacja z I</w:t>
            </w:r>
            <w:r w:rsidR="00B0421C" w:rsidRPr="00720182">
              <w:t> piętra</w:t>
            </w:r>
          </w:p>
        </w:tc>
        <w:tc>
          <w:tcPr>
            <w:tcW w:w="2149" w:type="pct"/>
            <w:shd w:val="clear" w:color="auto" w:fill="auto"/>
          </w:tcPr>
          <w:p w:rsidR="00B0421C" w:rsidRPr="00720182" w:rsidRDefault="006C124C" w:rsidP="006C124C">
            <w:pPr>
              <w:spacing w:after="0"/>
            </w:pPr>
            <w:r>
              <w:t xml:space="preserve">Dzieci </w:t>
            </w:r>
            <w:r w:rsidR="00B0421C" w:rsidRPr="00720182">
              <w:t>przebywając</w:t>
            </w:r>
            <w:r>
              <w:t>e</w:t>
            </w:r>
            <w:r w:rsidR="00B0421C" w:rsidRPr="00720182">
              <w:t xml:space="preserve"> w pomieszczeniach piętra opuszcza</w:t>
            </w:r>
            <w:r>
              <w:t>ją</w:t>
            </w:r>
            <w:r w:rsidR="00B0421C" w:rsidRPr="00720182">
              <w:t xml:space="preserve"> budynek </w:t>
            </w:r>
            <w:r w:rsidR="00575FDC">
              <w:t>przedszkola</w:t>
            </w:r>
            <w:r w:rsidR="00B0421C" w:rsidRPr="00720182">
              <w:t xml:space="preserve"> schodami w dół i dwoma wyjściami udaj</w:t>
            </w:r>
            <w:r>
              <w:t xml:space="preserve">ą </w:t>
            </w:r>
            <w:r w:rsidR="00B0421C" w:rsidRPr="00720182">
              <w:t xml:space="preserve">się na plac </w:t>
            </w:r>
            <w:r>
              <w:t>przed</w:t>
            </w:r>
            <w:r w:rsidR="00B0421C" w:rsidRPr="00720182">
              <w:t>szkolny, zgodnie z planem graficznym – wyznaczonej drogi ewakuacyjnej.</w:t>
            </w:r>
          </w:p>
        </w:tc>
        <w:tc>
          <w:tcPr>
            <w:tcW w:w="1543" w:type="pct"/>
            <w:shd w:val="clear" w:color="auto" w:fill="auto"/>
          </w:tcPr>
          <w:p w:rsidR="00B0421C" w:rsidRPr="00720182" w:rsidRDefault="00B0421C" w:rsidP="0002384B">
            <w:pPr>
              <w:spacing w:after="0"/>
            </w:pPr>
            <w:r w:rsidRPr="00720182">
              <w:t>Nauczyciele prowadzący zajęcia w tych salach</w:t>
            </w:r>
          </w:p>
        </w:tc>
      </w:tr>
      <w:tr w:rsidR="00B0421C" w:rsidRPr="00720182" w:rsidTr="008222B6">
        <w:trPr>
          <w:jc w:val="center"/>
        </w:trPr>
        <w:tc>
          <w:tcPr>
            <w:tcW w:w="1308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Ewakuacja z parteru</w:t>
            </w:r>
          </w:p>
        </w:tc>
        <w:tc>
          <w:tcPr>
            <w:tcW w:w="2149" w:type="pct"/>
            <w:shd w:val="clear" w:color="auto" w:fill="auto"/>
          </w:tcPr>
          <w:p w:rsidR="00B0421C" w:rsidRPr="00720182" w:rsidRDefault="006C124C" w:rsidP="006C124C">
            <w:pPr>
              <w:spacing w:after="0"/>
            </w:pPr>
            <w:r>
              <w:t xml:space="preserve">Dzieci </w:t>
            </w:r>
            <w:r w:rsidR="00B0421C" w:rsidRPr="00720182">
              <w:t>przebywając</w:t>
            </w:r>
            <w:r>
              <w:t xml:space="preserve">e </w:t>
            </w:r>
            <w:r w:rsidR="00B0421C" w:rsidRPr="00720182">
              <w:t xml:space="preserve">w </w:t>
            </w:r>
            <w:r>
              <w:t xml:space="preserve">salach na  parterze opuszczają </w:t>
            </w:r>
            <w:r w:rsidR="00B0421C" w:rsidRPr="00720182">
              <w:t xml:space="preserve">budynek wyjściem </w:t>
            </w:r>
            <w:r>
              <w:t xml:space="preserve">ewakuacyjnym </w:t>
            </w:r>
            <w:r w:rsidR="00B0421C" w:rsidRPr="00720182">
              <w:t xml:space="preserve">– jak na planie graficznym według oznaczonej drogi ewakuacyjnej. </w:t>
            </w:r>
            <w:r>
              <w:t xml:space="preserve">Dzieci </w:t>
            </w:r>
            <w:r w:rsidRPr="00720182">
              <w:t>przebywając</w:t>
            </w:r>
            <w:r>
              <w:t xml:space="preserve">e                     </w:t>
            </w:r>
            <w:r w:rsidRPr="00720182">
              <w:t xml:space="preserve">w </w:t>
            </w:r>
            <w:r>
              <w:t>szatni</w:t>
            </w:r>
            <w:r w:rsidR="00F31FD4">
              <w:t xml:space="preserve"> opuszczają </w:t>
            </w:r>
            <w:r w:rsidR="00F31FD4" w:rsidRPr="00720182">
              <w:t>budynek wyjściem</w:t>
            </w:r>
            <w:r w:rsidR="00F31FD4">
              <w:t xml:space="preserve"> głównym</w:t>
            </w:r>
          </w:p>
        </w:tc>
        <w:tc>
          <w:tcPr>
            <w:tcW w:w="1543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Nauczyciele prowadzący zajęcia w tych salach</w:t>
            </w:r>
          </w:p>
        </w:tc>
      </w:tr>
      <w:tr w:rsidR="00B0421C" w:rsidRPr="00720182" w:rsidTr="008222B6">
        <w:trPr>
          <w:jc w:val="center"/>
        </w:trPr>
        <w:tc>
          <w:tcPr>
            <w:tcW w:w="1308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Ewakuacja mienia</w:t>
            </w:r>
          </w:p>
        </w:tc>
        <w:tc>
          <w:tcPr>
            <w:tcW w:w="2149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 xml:space="preserve">Po przeprowadzeniu ewakuacji </w:t>
            </w:r>
            <w:r w:rsidR="00F31FD4">
              <w:t xml:space="preserve">dzieci                                 </w:t>
            </w:r>
            <w:r w:rsidRPr="00720182">
              <w:t xml:space="preserve"> w wypadku sprzyjających warunków należy przeprowadzić ewakuację mienia wg kolejności:</w:t>
            </w:r>
          </w:p>
          <w:p w:rsidR="00B0421C" w:rsidRPr="00720182" w:rsidRDefault="00B0421C" w:rsidP="008222B6">
            <w:pPr>
              <w:pStyle w:val="Akapitzlist"/>
              <w:numPr>
                <w:ilvl w:val="0"/>
                <w:numId w:val="4"/>
              </w:numPr>
              <w:spacing w:after="0"/>
            </w:pPr>
            <w:r w:rsidRPr="00720182">
              <w:t>cenne dokumenty,</w:t>
            </w:r>
          </w:p>
          <w:p w:rsidR="00B0421C" w:rsidRPr="00720182" w:rsidRDefault="00B0421C" w:rsidP="008222B6">
            <w:pPr>
              <w:pStyle w:val="Akapitzlist"/>
              <w:numPr>
                <w:ilvl w:val="0"/>
                <w:numId w:val="4"/>
              </w:numPr>
              <w:spacing w:after="0"/>
            </w:pPr>
            <w:r w:rsidRPr="00720182">
              <w:t xml:space="preserve">cenniejsze urządzenia i pomoce </w:t>
            </w:r>
            <w:r w:rsidR="00F31FD4">
              <w:t>dydaktyczne</w:t>
            </w:r>
            <w:r w:rsidRPr="00720182">
              <w:t>.</w:t>
            </w:r>
          </w:p>
          <w:p w:rsidR="00B0421C" w:rsidRPr="00720182" w:rsidRDefault="00B0421C" w:rsidP="008222B6">
            <w:pPr>
              <w:spacing w:after="0"/>
            </w:pPr>
            <w:r w:rsidRPr="00720182">
              <w:t>Mienie należy przenieść w miejsce, wskazane przez prowadzącego ewakuację.</w:t>
            </w:r>
          </w:p>
        </w:tc>
        <w:tc>
          <w:tcPr>
            <w:tcW w:w="1543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Personel administracyjny odpowiedzialny za poszczególne pomieszczenia</w:t>
            </w:r>
          </w:p>
          <w:p w:rsidR="00B0421C" w:rsidRPr="00720182" w:rsidRDefault="00B0421C" w:rsidP="008222B6">
            <w:pPr>
              <w:spacing w:after="0"/>
            </w:pPr>
            <w:r w:rsidRPr="00720182">
              <w:t xml:space="preserve">Prowadzący akcję: Dyrektor, gł. księgowy </w:t>
            </w:r>
          </w:p>
          <w:p w:rsidR="00B0421C" w:rsidRPr="00720182" w:rsidRDefault="00B0421C" w:rsidP="008222B6">
            <w:pPr>
              <w:spacing w:after="0"/>
            </w:pPr>
            <w:r w:rsidRPr="00720182">
              <w:t>Pracownicy:</w:t>
            </w:r>
          </w:p>
          <w:p w:rsidR="00B0421C" w:rsidRPr="00720182" w:rsidRDefault="0002384B" w:rsidP="00F31FD4">
            <w:pPr>
              <w:spacing w:after="0"/>
            </w:pPr>
            <w:r>
              <w:t>w</w:t>
            </w:r>
            <w:r w:rsidR="00B0421C" w:rsidRPr="00720182">
              <w:t>oźn</w:t>
            </w:r>
            <w:r w:rsidR="00F31FD4">
              <w:t>e</w:t>
            </w:r>
            <w:r w:rsidR="00B0421C" w:rsidRPr="00720182">
              <w:t xml:space="preserve">, </w:t>
            </w:r>
            <w:r w:rsidR="00F31FD4">
              <w:t>dozorca</w:t>
            </w:r>
            <w:r w:rsidR="00B0421C" w:rsidRPr="00720182">
              <w:t>.</w:t>
            </w:r>
          </w:p>
        </w:tc>
      </w:tr>
      <w:tr w:rsidR="00B0421C" w:rsidRPr="00720182" w:rsidTr="008222B6">
        <w:trPr>
          <w:jc w:val="center"/>
        </w:trPr>
        <w:tc>
          <w:tcPr>
            <w:tcW w:w="1308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Miejsce docelowe:</w:t>
            </w:r>
          </w:p>
          <w:p w:rsidR="00B0421C" w:rsidRPr="00720182" w:rsidRDefault="00F31FD4" w:rsidP="008222B6">
            <w:pPr>
              <w:pStyle w:val="Akapitzlist"/>
              <w:numPr>
                <w:ilvl w:val="0"/>
                <w:numId w:val="5"/>
              </w:numPr>
              <w:spacing w:after="0"/>
            </w:pPr>
            <w:r>
              <w:t>plac przedszkolny</w:t>
            </w:r>
          </w:p>
        </w:tc>
        <w:tc>
          <w:tcPr>
            <w:tcW w:w="2149" w:type="pct"/>
            <w:shd w:val="clear" w:color="auto" w:fill="auto"/>
          </w:tcPr>
          <w:p w:rsidR="00B0421C" w:rsidRPr="00720182" w:rsidRDefault="00B0421C" w:rsidP="00F31FD4">
            <w:pPr>
              <w:spacing w:after="0"/>
            </w:pPr>
            <w:r w:rsidRPr="00720182">
              <w:t xml:space="preserve">Po wyprowadzeniu </w:t>
            </w:r>
            <w:r w:rsidR="00F31FD4">
              <w:t xml:space="preserve">dzieci </w:t>
            </w:r>
            <w:r w:rsidRPr="00720182">
              <w:t xml:space="preserve"> z budynku należy sprawdzić obecność tj. stan liczebny w poszczególnych </w:t>
            </w:r>
            <w:r w:rsidR="00F31FD4">
              <w:t xml:space="preserve">grupach </w:t>
            </w:r>
            <w:r w:rsidRPr="00720182">
              <w:t>wg obowiązującej dokumentacji</w:t>
            </w:r>
          </w:p>
        </w:tc>
        <w:tc>
          <w:tcPr>
            <w:tcW w:w="1543" w:type="pct"/>
            <w:shd w:val="clear" w:color="auto" w:fill="auto"/>
          </w:tcPr>
          <w:p w:rsidR="00B0421C" w:rsidRPr="00720182" w:rsidRDefault="00B0421C" w:rsidP="008222B6">
            <w:pPr>
              <w:spacing w:after="0"/>
            </w:pPr>
            <w:r w:rsidRPr="00720182">
              <w:t>Nauczyciele odpowiedzialni za ewakuację</w:t>
            </w:r>
          </w:p>
        </w:tc>
      </w:tr>
    </w:tbl>
    <w:p w:rsidR="00B0421C" w:rsidRDefault="00B0421C" w:rsidP="00047B57">
      <w:pPr>
        <w:tabs>
          <w:tab w:val="left" w:pos="1860"/>
        </w:tabs>
        <w:rPr>
          <w:i/>
          <w:highlight w:val="yellow"/>
        </w:rPr>
      </w:pPr>
    </w:p>
    <w:p w:rsidR="00B0421C" w:rsidRDefault="00B0421C" w:rsidP="00047B57">
      <w:pPr>
        <w:tabs>
          <w:tab w:val="left" w:pos="1860"/>
        </w:tabs>
        <w:rPr>
          <w:i/>
          <w:highlight w:val="yellow"/>
        </w:rPr>
      </w:pPr>
    </w:p>
    <w:p w:rsidR="00B0421C" w:rsidRDefault="00B0421C" w:rsidP="00047B57">
      <w:pPr>
        <w:tabs>
          <w:tab w:val="left" w:pos="1860"/>
        </w:tabs>
        <w:rPr>
          <w:i/>
          <w:highlight w:val="yellow"/>
        </w:rPr>
      </w:pPr>
    </w:p>
    <w:p w:rsidR="00B0421C" w:rsidRDefault="00B0421C" w:rsidP="00047B57">
      <w:pPr>
        <w:tabs>
          <w:tab w:val="left" w:pos="1860"/>
        </w:tabs>
        <w:rPr>
          <w:i/>
          <w:highlight w:val="yellow"/>
        </w:rPr>
      </w:pPr>
    </w:p>
    <w:p w:rsidR="00B0421C" w:rsidRDefault="00B0421C" w:rsidP="00047B57">
      <w:pPr>
        <w:tabs>
          <w:tab w:val="left" w:pos="1860"/>
        </w:tabs>
        <w:rPr>
          <w:i/>
          <w:highlight w:val="yellow"/>
        </w:rPr>
      </w:pPr>
    </w:p>
    <w:p w:rsidR="00F31FD4" w:rsidRDefault="00F31FD4" w:rsidP="00047B57">
      <w:pPr>
        <w:tabs>
          <w:tab w:val="left" w:pos="1860"/>
        </w:tabs>
        <w:rPr>
          <w:i/>
          <w:highlight w:val="yellow"/>
        </w:rPr>
      </w:pPr>
    </w:p>
    <w:p w:rsidR="0002384B" w:rsidRPr="0002384B" w:rsidRDefault="00047B57" w:rsidP="0002384B">
      <w:pPr>
        <w:tabs>
          <w:tab w:val="left" w:pos="1860"/>
        </w:tabs>
        <w:rPr>
          <w:rFonts w:asciiTheme="majorHAnsi" w:hAnsiTheme="majorHAnsi"/>
          <w:i/>
        </w:rPr>
      </w:pPr>
      <w:r w:rsidRPr="0002384B">
        <w:rPr>
          <w:rFonts w:asciiTheme="majorHAnsi" w:hAnsiTheme="majorHAnsi"/>
          <w:i/>
        </w:rPr>
        <w:t>Załącznik nr 1 do Regulaminu bezpieczeństwa i higien</w:t>
      </w:r>
    </w:p>
    <w:p w:rsidR="0002384B" w:rsidRPr="0002384B" w:rsidRDefault="0002384B" w:rsidP="0002384B">
      <w:pPr>
        <w:tabs>
          <w:tab w:val="left" w:pos="1860"/>
        </w:tabs>
        <w:rPr>
          <w:b/>
        </w:rPr>
      </w:pPr>
    </w:p>
    <w:p w:rsidR="00541808" w:rsidRPr="0002384B" w:rsidRDefault="00541808" w:rsidP="0002384B">
      <w:pPr>
        <w:tabs>
          <w:tab w:val="left" w:pos="1860"/>
        </w:tabs>
        <w:jc w:val="center"/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</w:pPr>
      <w:r w:rsidRPr="0002384B">
        <w:rPr>
          <w:rFonts w:asciiTheme="majorHAnsi" w:hAnsiTheme="majorHAnsi"/>
          <w:b/>
          <w:color w:val="17365D" w:themeColor="text2" w:themeShade="BF"/>
          <w:sz w:val="28"/>
          <w:szCs w:val="28"/>
        </w:rPr>
        <w:t>PLAN EWAKUACJI</w:t>
      </w:r>
      <w:r w:rsidRPr="0002384B">
        <w:rPr>
          <w:rFonts w:asciiTheme="majorHAnsi" w:hAnsiTheme="majorHAnsi"/>
          <w:b/>
          <w:color w:val="17365D" w:themeColor="text2" w:themeShade="BF"/>
          <w:sz w:val="28"/>
          <w:szCs w:val="28"/>
        </w:rPr>
        <w:br/>
        <w:t xml:space="preserve">w </w:t>
      </w:r>
      <w:r w:rsidR="001D7523">
        <w:rPr>
          <w:rFonts w:asciiTheme="majorHAnsi" w:hAnsiTheme="majorHAnsi"/>
          <w:b/>
          <w:color w:val="17365D" w:themeColor="text2" w:themeShade="BF"/>
          <w:sz w:val="28"/>
          <w:szCs w:val="28"/>
        </w:rPr>
        <w:t>Samorządowym Publicznym Przedszkolu w Sławnie</w:t>
      </w:r>
    </w:p>
    <w:p w:rsidR="00F31FD4" w:rsidRDefault="00F31FD4" w:rsidP="00541808">
      <w:pPr>
        <w:pStyle w:val="Style1"/>
      </w:pPr>
    </w:p>
    <w:p w:rsidR="00F31FD4" w:rsidRDefault="00F31FD4" w:rsidP="00541808">
      <w:pPr>
        <w:pStyle w:val="Style1"/>
      </w:pPr>
    </w:p>
    <w:p w:rsidR="00F31FD4" w:rsidRDefault="00F31FD4" w:rsidP="00541808">
      <w:pPr>
        <w:pStyle w:val="Style1"/>
      </w:pPr>
    </w:p>
    <w:p w:rsidR="00F31FD4" w:rsidRDefault="00F31FD4" w:rsidP="00541808">
      <w:pPr>
        <w:pStyle w:val="Style1"/>
      </w:pPr>
    </w:p>
    <w:p w:rsidR="00F31FD4" w:rsidRDefault="00F31FD4" w:rsidP="00541808">
      <w:pPr>
        <w:pStyle w:val="Style1"/>
      </w:pPr>
    </w:p>
    <w:p w:rsidR="00F31FD4" w:rsidRDefault="00F31FD4" w:rsidP="00541808">
      <w:pPr>
        <w:pStyle w:val="Style1"/>
      </w:pPr>
    </w:p>
    <w:p w:rsidR="00F31FD4" w:rsidRDefault="00F31FD4" w:rsidP="00541808">
      <w:pPr>
        <w:pStyle w:val="Style1"/>
      </w:pPr>
    </w:p>
    <w:p w:rsidR="00F31FD4" w:rsidRDefault="00F31FD4" w:rsidP="00541808">
      <w:pPr>
        <w:pStyle w:val="Style1"/>
      </w:pPr>
    </w:p>
    <w:p w:rsidR="00F31FD4" w:rsidRDefault="00F31FD4" w:rsidP="00541808">
      <w:pPr>
        <w:pStyle w:val="Style1"/>
      </w:pPr>
    </w:p>
    <w:p w:rsidR="00F31FD4" w:rsidRDefault="00F31FD4" w:rsidP="00541808">
      <w:pPr>
        <w:pStyle w:val="Style1"/>
      </w:pPr>
    </w:p>
    <w:p w:rsidR="00F31FD4" w:rsidRDefault="00F31FD4" w:rsidP="00541808">
      <w:pPr>
        <w:pStyle w:val="Style1"/>
      </w:pPr>
    </w:p>
    <w:p w:rsidR="00F31FD4" w:rsidRDefault="00F31FD4" w:rsidP="00541808">
      <w:pPr>
        <w:pStyle w:val="Style1"/>
      </w:pPr>
    </w:p>
    <w:p w:rsidR="00F31FD4" w:rsidRDefault="00F31FD4" w:rsidP="00541808">
      <w:pPr>
        <w:pStyle w:val="Style1"/>
      </w:pPr>
    </w:p>
    <w:p w:rsidR="00F31FD4" w:rsidRDefault="00F31FD4" w:rsidP="00541808">
      <w:pPr>
        <w:pStyle w:val="Style1"/>
      </w:pPr>
    </w:p>
    <w:p w:rsidR="00F31FD4" w:rsidRDefault="00F31FD4" w:rsidP="00541808">
      <w:pPr>
        <w:pStyle w:val="Style1"/>
      </w:pPr>
    </w:p>
    <w:p w:rsidR="00F31FD4" w:rsidRDefault="00F31FD4" w:rsidP="00541808">
      <w:pPr>
        <w:pStyle w:val="Style1"/>
      </w:pPr>
    </w:p>
    <w:p w:rsidR="00F31FD4" w:rsidRDefault="00F31FD4" w:rsidP="00541808">
      <w:pPr>
        <w:pStyle w:val="Style1"/>
      </w:pPr>
    </w:p>
    <w:p w:rsidR="00F31FD4" w:rsidRDefault="00F31FD4" w:rsidP="00541808">
      <w:pPr>
        <w:pStyle w:val="Style1"/>
      </w:pPr>
    </w:p>
    <w:p w:rsidR="00F31FD4" w:rsidRDefault="00F31FD4" w:rsidP="00541808">
      <w:pPr>
        <w:tabs>
          <w:tab w:val="left" w:pos="1860"/>
        </w:tabs>
        <w:rPr>
          <w:i/>
          <w:highlight w:val="yellow"/>
        </w:rPr>
      </w:pPr>
    </w:p>
    <w:p w:rsidR="00F31FD4" w:rsidRDefault="00F31FD4" w:rsidP="00541808">
      <w:pPr>
        <w:tabs>
          <w:tab w:val="left" w:pos="1860"/>
        </w:tabs>
        <w:rPr>
          <w:i/>
          <w:highlight w:val="yellow"/>
        </w:rPr>
      </w:pPr>
    </w:p>
    <w:p w:rsidR="00F31FD4" w:rsidRDefault="00F31FD4" w:rsidP="00541808">
      <w:pPr>
        <w:tabs>
          <w:tab w:val="left" w:pos="1860"/>
        </w:tabs>
        <w:rPr>
          <w:i/>
          <w:highlight w:val="yellow"/>
        </w:rPr>
      </w:pPr>
    </w:p>
    <w:p w:rsidR="00F31FD4" w:rsidRPr="0002384B" w:rsidRDefault="00541808" w:rsidP="00F31FD4">
      <w:pPr>
        <w:tabs>
          <w:tab w:val="left" w:pos="1860"/>
        </w:tabs>
        <w:rPr>
          <w:rFonts w:asciiTheme="majorHAnsi" w:hAnsiTheme="majorHAnsi"/>
          <w:b/>
          <w:i/>
        </w:rPr>
      </w:pPr>
      <w:r w:rsidRPr="0002384B">
        <w:rPr>
          <w:rFonts w:asciiTheme="majorHAnsi" w:hAnsiTheme="majorHAnsi"/>
          <w:b/>
          <w:i/>
        </w:rPr>
        <w:t>Załącznik nr 2 do Regulaminu bezpieczeństwa i higieny</w:t>
      </w:r>
    </w:p>
    <w:p w:rsidR="00541808" w:rsidRDefault="005B16B1" w:rsidP="00541808">
      <w:pPr>
        <w:pStyle w:val="Style1"/>
      </w:pPr>
      <w:r>
        <w:t>PROTOKÓŁ POWYPADKOWY</w:t>
      </w:r>
      <w:r w:rsidR="00541808">
        <w:br/>
      </w:r>
      <w:r w:rsidR="00541808" w:rsidRPr="0054216E">
        <w:t xml:space="preserve">w </w:t>
      </w:r>
      <w:r w:rsidR="001D7523">
        <w:t xml:space="preserve">Samorządowym </w:t>
      </w:r>
      <w:r w:rsidR="00F6315F">
        <w:t>Publicznym Przedszkolu w Wolanowie</w:t>
      </w:r>
    </w:p>
    <w:tbl>
      <w:tblPr>
        <w:tblW w:w="5000" w:type="pct"/>
        <w:tblLook w:val="01E0"/>
      </w:tblPr>
      <w:tblGrid>
        <w:gridCol w:w="214"/>
        <w:gridCol w:w="147"/>
        <w:gridCol w:w="368"/>
        <w:gridCol w:w="787"/>
        <w:gridCol w:w="196"/>
        <w:gridCol w:w="14"/>
        <w:gridCol w:w="12"/>
        <w:gridCol w:w="26"/>
        <w:gridCol w:w="501"/>
        <w:gridCol w:w="402"/>
        <w:gridCol w:w="14"/>
        <w:gridCol w:w="244"/>
        <w:gridCol w:w="85"/>
        <w:gridCol w:w="142"/>
        <w:gridCol w:w="114"/>
        <w:gridCol w:w="37"/>
        <w:gridCol w:w="505"/>
        <w:gridCol w:w="108"/>
        <w:gridCol w:w="89"/>
        <w:gridCol w:w="193"/>
        <w:gridCol w:w="16"/>
        <w:gridCol w:w="260"/>
        <w:gridCol w:w="99"/>
        <w:gridCol w:w="34"/>
        <w:gridCol w:w="69"/>
        <w:gridCol w:w="41"/>
        <w:gridCol w:w="28"/>
        <w:gridCol w:w="203"/>
        <w:gridCol w:w="97"/>
        <w:gridCol w:w="26"/>
        <w:gridCol w:w="114"/>
        <w:gridCol w:w="91"/>
        <w:gridCol w:w="30"/>
        <w:gridCol w:w="99"/>
        <w:gridCol w:w="173"/>
        <w:gridCol w:w="132"/>
        <w:gridCol w:w="205"/>
        <w:gridCol w:w="16"/>
        <w:gridCol w:w="116"/>
        <w:gridCol w:w="112"/>
        <w:gridCol w:w="221"/>
        <w:gridCol w:w="160"/>
        <w:gridCol w:w="225"/>
        <w:gridCol w:w="154"/>
        <w:gridCol w:w="254"/>
        <w:gridCol w:w="761"/>
        <w:gridCol w:w="122"/>
        <w:gridCol w:w="134"/>
        <w:gridCol w:w="73"/>
        <w:gridCol w:w="560"/>
        <w:gridCol w:w="39"/>
        <w:gridCol w:w="217"/>
        <w:gridCol w:w="73"/>
        <w:gridCol w:w="540"/>
        <w:gridCol w:w="152"/>
        <w:gridCol w:w="10"/>
      </w:tblGrid>
      <w:tr w:rsidR="00FE5AE9" w:rsidRPr="0061128B" w:rsidTr="00822465">
        <w:trPr>
          <w:gridAfter w:val="1"/>
          <w:wAfter w:w="6" w:type="pct"/>
        </w:trPr>
        <w:tc>
          <w:tcPr>
            <w:tcW w:w="4994" w:type="pct"/>
            <w:gridSpan w:val="55"/>
          </w:tcPr>
          <w:p w:rsidR="00FE5AE9" w:rsidRPr="00FE5AE9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E5AE9" w:rsidRPr="00FE5AE9" w:rsidRDefault="00FE5AE9" w:rsidP="008222B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E5AE9">
              <w:rPr>
                <w:rFonts w:ascii="Calibri" w:eastAsia="Times New Roman" w:hAnsi="Calibri" w:cs="Times New Roman"/>
                <w:sz w:val="16"/>
                <w:szCs w:val="16"/>
              </w:rPr>
              <w:t>pieczątka pracodawcy</w:t>
            </w:r>
          </w:p>
        </w:tc>
      </w:tr>
      <w:tr w:rsidR="00FE5AE9" w:rsidRPr="0061128B" w:rsidTr="00822465">
        <w:trPr>
          <w:gridAfter w:val="1"/>
          <w:wAfter w:w="6" w:type="pct"/>
          <w:trHeight w:val="865"/>
        </w:trPr>
        <w:tc>
          <w:tcPr>
            <w:tcW w:w="4994" w:type="pct"/>
            <w:gridSpan w:val="55"/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22465" w:rsidRPr="0061128B" w:rsidTr="00822465">
        <w:trPr>
          <w:gridAfter w:val="1"/>
          <w:wAfter w:w="6" w:type="pct"/>
          <w:trHeight w:val="472"/>
        </w:trPr>
        <w:tc>
          <w:tcPr>
            <w:tcW w:w="1989" w:type="pct"/>
            <w:gridSpan w:val="18"/>
            <w:tcBorders>
              <w:right w:val="single" w:sz="4" w:space="0" w:color="auto"/>
            </w:tcBorders>
            <w:vAlign w:val="center"/>
          </w:tcPr>
          <w:p w:rsidR="00FE5AE9" w:rsidRPr="0061128B" w:rsidRDefault="00FE5AE9" w:rsidP="0069476D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1128B">
              <w:rPr>
                <w:rFonts w:ascii="Calibri" w:eastAsia="Times New Roman" w:hAnsi="Calibri" w:cs="Times New Roman"/>
                <w:b/>
                <w:sz w:val="32"/>
                <w:szCs w:val="32"/>
              </w:rPr>
              <w:t>Protokół Nr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FE5AE9" w:rsidRPr="0061128B" w:rsidRDefault="00FE5AE9" w:rsidP="008222B6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FE5AE9" w:rsidRPr="0061128B" w:rsidRDefault="00FE5AE9" w:rsidP="008222B6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FE5AE9" w:rsidRPr="0061128B" w:rsidRDefault="00FE5AE9" w:rsidP="008222B6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200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AE9" w:rsidRPr="0061128B" w:rsidRDefault="00FE5AE9" w:rsidP="008222B6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1128B">
              <w:rPr>
                <w:rFonts w:ascii="Calibri" w:eastAsia="Times New Roman" w:hAnsi="Calibri" w:cs="Times New Roman"/>
                <w:b/>
                <w:sz w:val="32"/>
                <w:szCs w:val="32"/>
              </w:rPr>
              <w:t>/</w:t>
            </w:r>
          </w:p>
        </w:tc>
        <w:tc>
          <w:tcPr>
            <w:tcW w:w="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FE5AE9" w:rsidRPr="00822465" w:rsidRDefault="00FE5AE9" w:rsidP="008222B6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FE5AE9" w:rsidRPr="00822465" w:rsidRDefault="00FE5AE9" w:rsidP="008222B6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FE5AE9" w:rsidRPr="00822465" w:rsidRDefault="00FE5AE9" w:rsidP="008222B6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FE5AE9" w:rsidRPr="00822465" w:rsidRDefault="00FE5AE9" w:rsidP="008222B6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1756" w:type="pct"/>
            <w:gridSpan w:val="14"/>
            <w:tcBorders>
              <w:left w:val="single" w:sz="4" w:space="0" w:color="auto"/>
            </w:tcBorders>
            <w:vAlign w:val="center"/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61128B">
              <w:rPr>
                <w:rFonts w:ascii="Calibri" w:eastAsia="Times New Roman" w:hAnsi="Calibri" w:cs="Times New Roman"/>
                <w:b/>
                <w:bCs/>
              </w:rPr>
              <w:t>r.</w:t>
            </w:r>
          </w:p>
        </w:tc>
      </w:tr>
      <w:tr w:rsidR="00FE5AE9" w:rsidRPr="0061128B" w:rsidTr="00822465">
        <w:trPr>
          <w:gridAfter w:val="1"/>
          <w:wAfter w:w="6" w:type="pct"/>
          <w:trHeight w:val="229"/>
        </w:trPr>
        <w:tc>
          <w:tcPr>
            <w:tcW w:w="4994" w:type="pct"/>
            <w:gridSpan w:val="55"/>
            <w:vAlign w:val="center"/>
          </w:tcPr>
          <w:p w:rsidR="00FE5AE9" w:rsidRPr="0061128B" w:rsidRDefault="00FE5AE9" w:rsidP="0069476D">
            <w:pPr>
              <w:ind w:right="45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1128B">
              <w:rPr>
                <w:rFonts w:ascii="Calibri" w:eastAsia="Times New Roman" w:hAnsi="Calibri" w:cs="Times New Roman"/>
                <w:b/>
                <w:bCs/>
              </w:rPr>
              <w:t>ustalenia okoliczności i przyczyn wypadku przy pracy</w:t>
            </w:r>
          </w:p>
        </w:tc>
      </w:tr>
      <w:tr w:rsidR="00FE5AE9" w:rsidRPr="0061128B" w:rsidTr="00822465">
        <w:trPr>
          <w:gridAfter w:val="1"/>
          <w:wAfter w:w="6" w:type="pct"/>
          <w:trHeight w:val="562"/>
        </w:trPr>
        <w:tc>
          <w:tcPr>
            <w:tcW w:w="4994" w:type="pct"/>
            <w:gridSpan w:val="55"/>
            <w:tcMar>
              <w:left w:w="0" w:type="dxa"/>
              <w:right w:w="0" w:type="dxa"/>
            </w:tcMar>
            <w:vAlign w:val="center"/>
          </w:tcPr>
          <w:p w:rsidR="00FE5AE9" w:rsidRPr="0061128B" w:rsidRDefault="00FE5AE9" w:rsidP="008222B6">
            <w:pPr>
              <w:ind w:left="-142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FE5AE9" w:rsidRPr="0061128B" w:rsidRDefault="00FE5AE9" w:rsidP="008222B6">
            <w:pPr>
              <w:tabs>
                <w:tab w:val="left" w:pos="3959"/>
                <w:tab w:val="left" w:pos="4154"/>
                <w:tab w:val="left" w:pos="4604"/>
              </w:tabs>
              <w:ind w:left="-3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1. Poszkodowany jest pracownik zatrudniony:</w:t>
            </w:r>
          </w:p>
        </w:tc>
      </w:tr>
      <w:tr w:rsidR="00FE5AE9" w:rsidRPr="0061128B" w:rsidTr="00822465">
        <w:trPr>
          <w:gridAfter w:val="1"/>
          <w:wAfter w:w="6" w:type="pct"/>
        </w:trPr>
        <w:tc>
          <w:tcPr>
            <w:tcW w:w="4994" w:type="pct"/>
            <w:gridSpan w:val="55"/>
            <w:tcMar>
              <w:left w:w="0" w:type="dxa"/>
              <w:right w:w="0" w:type="dxa"/>
            </w:tcMar>
            <w:vAlign w:val="center"/>
          </w:tcPr>
          <w:p w:rsidR="00FE5AE9" w:rsidRPr="0061128B" w:rsidRDefault="00FE5AE9" w:rsidP="008222B6">
            <w:pPr>
              <w:ind w:firstLine="108"/>
              <w:jc w:val="both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</w:p>
        </w:tc>
      </w:tr>
      <w:tr w:rsidR="00FE5AE9" w:rsidRPr="0061128B" w:rsidTr="00822465">
        <w:trPr>
          <w:gridAfter w:val="1"/>
          <w:wAfter w:w="6" w:type="pct"/>
          <w:cantSplit/>
        </w:trPr>
        <w:tc>
          <w:tcPr>
            <w:tcW w:w="3069" w:type="pct"/>
            <w:gridSpan w:val="39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bCs/>
                <w:sz w:val="16"/>
              </w:rPr>
            </w:pPr>
            <w:r w:rsidRPr="0069476D">
              <w:rPr>
                <w:rFonts w:ascii="Calibri" w:eastAsia="Times New Roman" w:hAnsi="Calibri" w:cs="Times New Roman"/>
                <w:bCs/>
                <w:sz w:val="16"/>
              </w:rPr>
              <w:t>nazwa lub imię i nazwisko pracodawcy</w:t>
            </w:r>
          </w:p>
        </w:tc>
        <w:tc>
          <w:tcPr>
            <w:tcW w:w="1925" w:type="pct"/>
            <w:gridSpan w:val="16"/>
            <w:vMerge w:val="restart"/>
            <w:vAlign w:val="center"/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FE5AE9" w:rsidRPr="0061128B" w:rsidTr="00822465">
        <w:trPr>
          <w:gridAfter w:val="1"/>
          <w:wAfter w:w="6" w:type="pct"/>
          <w:cantSplit/>
        </w:trPr>
        <w:tc>
          <w:tcPr>
            <w:tcW w:w="3069" w:type="pct"/>
            <w:gridSpan w:val="39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AE9" w:rsidRPr="0061128B" w:rsidRDefault="00FE5AE9" w:rsidP="008222B6">
            <w:pPr>
              <w:ind w:firstLine="108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925" w:type="pct"/>
            <w:gridSpan w:val="16"/>
            <w:vMerge/>
            <w:vAlign w:val="center"/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FE5AE9" w:rsidRPr="0061128B" w:rsidTr="00822465">
        <w:trPr>
          <w:gridAfter w:val="1"/>
          <w:wAfter w:w="6" w:type="pct"/>
          <w:cantSplit/>
        </w:trPr>
        <w:tc>
          <w:tcPr>
            <w:tcW w:w="3069" w:type="pct"/>
            <w:gridSpan w:val="39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 w:rsidRPr="0069476D">
              <w:rPr>
                <w:rFonts w:ascii="Calibri" w:eastAsia="Times New Roman" w:hAnsi="Calibri" w:cs="Times New Roman"/>
                <w:bCs/>
                <w:sz w:val="16"/>
              </w:rPr>
              <w:t>adres siedziby pracodawcy</w:t>
            </w:r>
          </w:p>
        </w:tc>
        <w:tc>
          <w:tcPr>
            <w:tcW w:w="1925" w:type="pct"/>
            <w:gridSpan w:val="16"/>
            <w:vMerge/>
            <w:vAlign w:val="center"/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FE5AE9" w:rsidRPr="0061128B" w:rsidTr="00822465">
        <w:trPr>
          <w:gridAfter w:val="1"/>
          <w:wAfter w:w="6" w:type="pct"/>
          <w:trHeight w:val="621"/>
        </w:trPr>
        <w:tc>
          <w:tcPr>
            <w:tcW w:w="1659" w:type="pct"/>
            <w:gridSpan w:val="15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00"/>
              <w:tblLook w:val="01E0"/>
            </w:tblPr>
            <w:tblGrid>
              <w:gridCol w:w="274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FE5AE9" w:rsidRPr="0061128B" w:rsidTr="00822465">
              <w:tc>
                <w:tcPr>
                  <w:tcW w:w="274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FE5AE9" w:rsidRPr="0061128B" w:rsidTr="00822465">
              <w:tc>
                <w:tcPr>
                  <w:tcW w:w="2704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12"/>
                      <w:szCs w:val="12"/>
                      <w:lang w:val="de-DE"/>
                    </w:rPr>
                  </w:pPr>
                  <w:r w:rsidRPr="00822465">
                    <w:rPr>
                      <w:rFonts w:ascii="Calibri" w:eastAsia="Times New Roman" w:hAnsi="Calibri" w:cs="Times New Roman"/>
                      <w:bCs/>
                      <w:sz w:val="12"/>
                      <w:szCs w:val="12"/>
                      <w:lang w:val="de-DE"/>
                    </w:rPr>
                    <w:t xml:space="preserve">NIP </w:t>
                  </w:r>
                </w:p>
              </w:tc>
            </w:tr>
          </w:tbl>
          <w:p w:rsidR="00FE5AE9" w:rsidRPr="0061128B" w:rsidRDefault="00FE5AE9" w:rsidP="008222B6">
            <w:pPr>
              <w:ind w:left="-142"/>
              <w:rPr>
                <w:rFonts w:ascii="Calibri" w:eastAsia="Times New Roman" w:hAnsi="Calibri" w:cs="Times New Roman"/>
                <w:bCs/>
                <w:lang w:val="de-DE"/>
              </w:rPr>
            </w:pPr>
          </w:p>
        </w:tc>
        <w:tc>
          <w:tcPr>
            <w:tcW w:w="1660" w:type="pct"/>
            <w:gridSpan w:val="27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00"/>
              <w:tblLook w:val="01E0"/>
            </w:tblPr>
            <w:tblGrid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FE5AE9" w:rsidRPr="0061128B" w:rsidTr="00822465">
              <w:trPr>
                <w:jc w:val="center"/>
              </w:trPr>
              <w:tc>
                <w:tcPr>
                  <w:tcW w:w="269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FE5AE9" w:rsidRPr="0061128B" w:rsidTr="00822465">
              <w:trPr>
                <w:jc w:val="center"/>
              </w:trPr>
              <w:tc>
                <w:tcPr>
                  <w:tcW w:w="2429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12"/>
                      <w:szCs w:val="12"/>
                      <w:lang w:val="de-DE"/>
                    </w:rPr>
                  </w:pPr>
                  <w:r w:rsidRPr="0061128B">
                    <w:rPr>
                      <w:rFonts w:ascii="Calibri" w:eastAsia="Times New Roman" w:hAnsi="Calibri" w:cs="Times New Roman"/>
                      <w:bCs/>
                      <w:sz w:val="12"/>
                      <w:szCs w:val="12"/>
                      <w:lang w:val="de-DE"/>
                    </w:rPr>
                    <w:t xml:space="preserve">REGON </w:t>
                  </w:r>
                </w:p>
              </w:tc>
            </w:tr>
          </w:tbl>
          <w:p w:rsidR="00FE5AE9" w:rsidRPr="0061128B" w:rsidRDefault="00FE5AE9" w:rsidP="008222B6">
            <w:pPr>
              <w:jc w:val="center"/>
              <w:rPr>
                <w:rFonts w:ascii="Calibri" w:eastAsia="Times New Roman" w:hAnsi="Calibri" w:cs="Times New Roman"/>
                <w:bCs/>
                <w:lang w:val="de-DE"/>
              </w:rPr>
            </w:pPr>
          </w:p>
        </w:tc>
        <w:tc>
          <w:tcPr>
            <w:tcW w:w="1675" w:type="pct"/>
            <w:gridSpan w:val="13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00"/>
              <w:tblLook w:val="01E0"/>
            </w:tblPr>
            <w:tblGrid>
              <w:gridCol w:w="256"/>
              <w:gridCol w:w="257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7"/>
              <w:gridCol w:w="181"/>
              <w:gridCol w:w="55"/>
            </w:tblGrid>
            <w:tr w:rsidR="00FE5AE9" w:rsidRPr="0061128B" w:rsidTr="00822465">
              <w:trPr>
                <w:jc w:val="right"/>
              </w:trPr>
              <w:tc>
                <w:tcPr>
                  <w:tcW w:w="256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FE5AE9" w:rsidRPr="0061128B" w:rsidRDefault="00FE5AE9" w:rsidP="008222B6">
                  <w:pPr>
                    <w:ind w:left="-119" w:right="-14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FE5AE9" w:rsidRPr="0061128B" w:rsidTr="00822465">
              <w:trPr>
                <w:gridAfter w:val="1"/>
                <w:wAfter w:w="55" w:type="dxa"/>
                <w:jc w:val="right"/>
              </w:trPr>
              <w:tc>
                <w:tcPr>
                  <w:tcW w:w="2749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12"/>
                      <w:szCs w:val="12"/>
                      <w:lang w:val="de-DE"/>
                    </w:rPr>
                  </w:pPr>
                  <w:r w:rsidRPr="00822465">
                    <w:rPr>
                      <w:rFonts w:ascii="Calibri" w:eastAsia="Times New Roman" w:hAnsi="Calibri" w:cs="Times New Roman"/>
                      <w:bCs/>
                      <w:sz w:val="12"/>
                      <w:szCs w:val="12"/>
                      <w:lang w:val="de-DE"/>
                    </w:rPr>
                    <w:t>PESEL</w:t>
                  </w:r>
                </w:p>
              </w:tc>
            </w:tr>
          </w:tbl>
          <w:p w:rsidR="00FE5AE9" w:rsidRPr="0061128B" w:rsidRDefault="00FE5AE9" w:rsidP="008222B6">
            <w:pPr>
              <w:ind w:right="-76"/>
              <w:jc w:val="right"/>
              <w:rPr>
                <w:rFonts w:ascii="Calibri" w:eastAsia="Times New Roman" w:hAnsi="Calibri" w:cs="Times New Roman"/>
                <w:bCs/>
                <w:lang w:val="de-DE"/>
              </w:rPr>
            </w:pPr>
          </w:p>
        </w:tc>
      </w:tr>
      <w:tr w:rsidR="00FE5AE9" w:rsidRPr="0061128B" w:rsidTr="00822465">
        <w:trPr>
          <w:gridAfter w:val="1"/>
          <w:wAfter w:w="6" w:type="pct"/>
          <w:trHeight w:val="289"/>
        </w:trPr>
        <w:tc>
          <w:tcPr>
            <w:tcW w:w="4994" w:type="pct"/>
            <w:gridSpan w:val="55"/>
            <w:vAlign w:val="center"/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</w:p>
        </w:tc>
      </w:tr>
      <w:tr w:rsidR="00FE5AE9" w:rsidRPr="0061128B" w:rsidTr="00822465">
        <w:trPr>
          <w:gridAfter w:val="1"/>
          <w:wAfter w:w="6" w:type="pct"/>
          <w:trHeight w:val="186"/>
        </w:trPr>
        <w:tc>
          <w:tcPr>
            <w:tcW w:w="3069" w:type="pct"/>
            <w:gridSpan w:val="39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ourier New" w:eastAsia="Times New Roman" w:hAnsi="Courier New" w:cs="Courier New"/>
              </w:rPr>
            </w:pPr>
            <w:r w:rsidRPr="00822465">
              <w:rPr>
                <w:rFonts w:ascii="Calibri" w:eastAsia="Times New Roman" w:hAnsi="Calibri" w:cs="Times New Roman"/>
                <w:bCs/>
                <w:sz w:val="16"/>
              </w:rPr>
              <w:t>numer dowodu osobistego lub inny dokument potwierdzający tożsamość pracodawcy</w:t>
            </w:r>
          </w:p>
        </w:tc>
        <w:tc>
          <w:tcPr>
            <w:tcW w:w="1925" w:type="pct"/>
            <w:gridSpan w:val="16"/>
            <w:vAlign w:val="center"/>
          </w:tcPr>
          <w:p w:rsidR="00FE5AE9" w:rsidRPr="0061128B" w:rsidRDefault="00FE5AE9" w:rsidP="008222B6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FE5AE9" w:rsidRPr="0061128B" w:rsidTr="00822465">
        <w:trPr>
          <w:gridAfter w:val="1"/>
          <w:wAfter w:w="6" w:type="pct"/>
          <w:trHeight w:val="186"/>
        </w:trPr>
        <w:tc>
          <w:tcPr>
            <w:tcW w:w="4994" w:type="pct"/>
            <w:gridSpan w:val="55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00"/>
              <w:tblLook w:val="01E0"/>
            </w:tblPr>
            <w:tblGrid>
              <w:gridCol w:w="274"/>
              <w:gridCol w:w="270"/>
              <w:gridCol w:w="270"/>
              <w:gridCol w:w="270"/>
              <w:gridCol w:w="270"/>
            </w:tblGrid>
            <w:tr w:rsidR="00FE5AE9" w:rsidRPr="0061128B" w:rsidTr="00822465">
              <w:tc>
                <w:tcPr>
                  <w:tcW w:w="274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</w:tr>
            <w:tr w:rsidR="00FE5AE9" w:rsidRPr="0061128B" w:rsidTr="00822465">
              <w:tc>
                <w:tcPr>
                  <w:tcW w:w="1354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both"/>
                    <w:rPr>
                      <w:rFonts w:ascii="Courier New" w:eastAsia="Times New Roman" w:hAnsi="Courier New" w:cs="Courier New"/>
                      <w:sz w:val="12"/>
                      <w:szCs w:val="12"/>
                    </w:rPr>
                  </w:pPr>
                  <w:r w:rsidRPr="0061128B">
                    <w:rPr>
                      <w:rFonts w:ascii="Calibri" w:eastAsia="Times New Roman" w:hAnsi="Calibri" w:cs="Times New Roman"/>
                      <w:bCs/>
                      <w:sz w:val="12"/>
                      <w:szCs w:val="12"/>
                    </w:rPr>
                    <w:t>Kod PKD</w:t>
                  </w:r>
                </w:p>
              </w:tc>
            </w:tr>
          </w:tbl>
          <w:p w:rsidR="00FE5AE9" w:rsidRPr="0061128B" w:rsidRDefault="00FE5AE9" w:rsidP="008222B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FE5AE9" w:rsidRPr="0061128B" w:rsidTr="00822465">
        <w:trPr>
          <w:gridAfter w:val="1"/>
          <w:wAfter w:w="6" w:type="pct"/>
          <w:trHeight w:val="186"/>
        </w:trPr>
        <w:tc>
          <w:tcPr>
            <w:tcW w:w="4994" w:type="pct"/>
            <w:gridSpan w:val="55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ourier New" w:eastAsia="Times New Roman" w:hAnsi="Courier New" w:cs="Courier New"/>
              </w:rPr>
            </w:pPr>
            <w:r w:rsidRPr="0061128B">
              <w:rPr>
                <w:rFonts w:ascii="Calibri" w:eastAsia="Times New Roman" w:hAnsi="Calibri" w:cs="Times New Roman"/>
                <w:bCs/>
                <w:sz w:val="20"/>
              </w:rPr>
              <w:t>2. Zespół powypadkowy w składzie:</w:t>
            </w:r>
          </w:p>
        </w:tc>
      </w:tr>
      <w:tr w:rsidR="00FE5AE9" w:rsidRPr="0061128B" w:rsidTr="00822465">
        <w:trPr>
          <w:gridAfter w:val="1"/>
          <w:wAfter w:w="6" w:type="pct"/>
          <w:cantSplit/>
          <w:trHeight w:val="186"/>
        </w:trPr>
        <w:tc>
          <w:tcPr>
            <w:tcW w:w="184" w:type="pct"/>
            <w:gridSpan w:val="2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1)</w:t>
            </w:r>
          </w:p>
        </w:tc>
        <w:tc>
          <w:tcPr>
            <w:tcW w:w="2211" w:type="pct"/>
            <w:gridSpan w:val="24"/>
            <w:tcBorders>
              <w:bottom w:val="dotted" w:sz="4" w:space="0" w:color="auto"/>
            </w:tcBorders>
          </w:tcPr>
          <w:p w:rsidR="00FE5AE9" w:rsidRPr="00822465" w:rsidRDefault="00FE5AE9" w:rsidP="008222B6">
            <w:pPr>
              <w:jc w:val="both"/>
              <w:rPr>
                <w:rFonts w:ascii="Courier New" w:eastAsia="Times New Roman" w:hAnsi="Courier New" w:cs="Courier New"/>
                <w:bCs/>
                <w:sz w:val="16"/>
                <w:szCs w:val="20"/>
              </w:rPr>
            </w:pPr>
          </w:p>
        </w:tc>
        <w:tc>
          <w:tcPr>
            <w:tcW w:w="166" w:type="pct"/>
            <w:gridSpan w:val="3"/>
            <w:vMerge w:val="restart"/>
          </w:tcPr>
          <w:p w:rsidR="00FE5AE9" w:rsidRPr="00822465" w:rsidRDefault="00FE5AE9" w:rsidP="008222B6">
            <w:pPr>
              <w:jc w:val="both"/>
              <w:rPr>
                <w:rFonts w:ascii="Calibri" w:eastAsia="Times New Roman" w:hAnsi="Calibri" w:cs="Times New Roman"/>
                <w:bCs/>
                <w:sz w:val="16"/>
                <w:szCs w:val="20"/>
              </w:rPr>
            </w:pPr>
          </w:p>
        </w:tc>
        <w:tc>
          <w:tcPr>
            <w:tcW w:w="2433" w:type="pct"/>
            <w:gridSpan w:val="26"/>
            <w:tcBorders>
              <w:bottom w:val="dotted" w:sz="4" w:space="0" w:color="auto"/>
            </w:tcBorders>
          </w:tcPr>
          <w:p w:rsidR="00FE5AE9" w:rsidRPr="00822465" w:rsidRDefault="00FE5AE9" w:rsidP="008222B6">
            <w:pPr>
              <w:jc w:val="both"/>
              <w:rPr>
                <w:rFonts w:ascii="Courier New" w:eastAsia="Times New Roman" w:hAnsi="Courier New" w:cs="Courier New"/>
                <w:bCs/>
                <w:sz w:val="16"/>
                <w:szCs w:val="20"/>
              </w:rPr>
            </w:pPr>
          </w:p>
        </w:tc>
      </w:tr>
      <w:tr w:rsidR="00FE5AE9" w:rsidRPr="0061128B" w:rsidTr="00822465">
        <w:trPr>
          <w:gridAfter w:val="1"/>
          <w:wAfter w:w="6" w:type="pct"/>
          <w:cantSplit/>
          <w:trHeight w:hRule="exact" w:val="187"/>
        </w:trPr>
        <w:tc>
          <w:tcPr>
            <w:tcW w:w="184" w:type="pct"/>
            <w:gridSpan w:val="2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center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2211" w:type="pct"/>
            <w:gridSpan w:val="24"/>
          </w:tcPr>
          <w:p w:rsidR="00FE5AE9" w:rsidRPr="00822465" w:rsidRDefault="00FE5AE9" w:rsidP="008222B6">
            <w:pPr>
              <w:jc w:val="center"/>
              <w:rPr>
                <w:rFonts w:ascii="Calibri" w:eastAsia="Times New Roman" w:hAnsi="Calibri" w:cs="Times New Roman"/>
                <w:bCs/>
                <w:sz w:val="16"/>
              </w:rPr>
            </w:pPr>
            <w:r w:rsidRPr="00822465">
              <w:rPr>
                <w:rFonts w:ascii="Calibri" w:eastAsia="Times New Roman" w:hAnsi="Calibri" w:cs="Times New Roman"/>
                <w:bCs/>
                <w:sz w:val="16"/>
              </w:rPr>
              <w:t>imię i nazwisko</w:t>
            </w:r>
          </w:p>
        </w:tc>
        <w:tc>
          <w:tcPr>
            <w:tcW w:w="166" w:type="pct"/>
            <w:gridSpan w:val="3"/>
            <w:vMerge/>
          </w:tcPr>
          <w:p w:rsidR="00FE5AE9" w:rsidRPr="00822465" w:rsidRDefault="00FE5AE9" w:rsidP="008222B6">
            <w:pPr>
              <w:jc w:val="center"/>
              <w:rPr>
                <w:rFonts w:ascii="Calibri" w:eastAsia="Times New Roman" w:hAnsi="Calibri" w:cs="Times New Roman"/>
                <w:bCs/>
                <w:sz w:val="16"/>
              </w:rPr>
            </w:pPr>
          </w:p>
        </w:tc>
        <w:tc>
          <w:tcPr>
            <w:tcW w:w="2433" w:type="pct"/>
            <w:gridSpan w:val="26"/>
          </w:tcPr>
          <w:p w:rsidR="00FE5AE9" w:rsidRPr="00822465" w:rsidRDefault="00FE5AE9" w:rsidP="008222B6">
            <w:pPr>
              <w:jc w:val="center"/>
              <w:rPr>
                <w:rFonts w:ascii="Calibri" w:eastAsia="Times New Roman" w:hAnsi="Calibri" w:cs="Times New Roman"/>
                <w:bCs/>
                <w:sz w:val="16"/>
              </w:rPr>
            </w:pPr>
            <w:r w:rsidRPr="00822465">
              <w:rPr>
                <w:rFonts w:ascii="Calibri" w:eastAsia="Times New Roman" w:hAnsi="Calibri" w:cs="Times New Roman"/>
                <w:bCs/>
                <w:sz w:val="16"/>
              </w:rPr>
              <w:t>funkcja</w:t>
            </w:r>
          </w:p>
        </w:tc>
      </w:tr>
      <w:tr w:rsidR="00FE5AE9" w:rsidRPr="0061128B" w:rsidTr="00822465">
        <w:trPr>
          <w:gridAfter w:val="1"/>
          <w:wAfter w:w="6" w:type="pct"/>
          <w:cantSplit/>
          <w:trHeight w:val="186"/>
        </w:trPr>
        <w:tc>
          <w:tcPr>
            <w:tcW w:w="184" w:type="pct"/>
            <w:gridSpan w:val="2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2)</w:t>
            </w:r>
          </w:p>
        </w:tc>
        <w:tc>
          <w:tcPr>
            <w:tcW w:w="2211" w:type="pct"/>
            <w:gridSpan w:val="24"/>
            <w:tcBorders>
              <w:bottom w:val="dotted" w:sz="4" w:space="0" w:color="auto"/>
            </w:tcBorders>
          </w:tcPr>
          <w:p w:rsidR="00FE5AE9" w:rsidRPr="00822465" w:rsidRDefault="00FE5AE9" w:rsidP="008222B6">
            <w:pPr>
              <w:jc w:val="both"/>
              <w:rPr>
                <w:rFonts w:ascii="Courier New" w:eastAsia="Times New Roman" w:hAnsi="Courier New" w:cs="Courier New"/>
                <w:bCs/>
                <w:sz w:val="16"/>
                <w:szCs w:val="20"/>
              </w:rPr>
            </w:pPr>
          </w:p>
        </w:tc>
        <w:tc>
          <w:tcPr>
            <w:tcW w:w="166" w:type="pct"/>
            <w:gridSpan w:val="3"/>
            <w:vMerge/>
          </w:tcPr>
          <w:p w:rsidR="00FE5AE9" w:rsidRPr="00822465" w:rsidRDefault="00FE5AE9" w:rsidP="008222B6">
            <w:pPr>
              <w:jc w:val="both"/>
              <w:rPr>
                <w:rFonts w:ascii="Calibri" w:eastAsia="Times New Roman" w:hAnsi="Calibri" w:cs="Times New Roman"/>
                <w:bCs/>
                <w:sz w:val="16"/>
                <w:szCs w:val="20"/>
              </w:rPr>
            </w:pPr>
          </w:p>
        </w:tc>
        <w:tc>
          <w:tcPr>
            <w:tcW w:w="2433" w:type="pct"/>
            <w:gridSpan w:val="26"/>
            <w:tcBorders>
              <w:bottom w:val="dotted" w:sz="4" w:space="0" w:color="auto"/>
            </w:tcBorders>
          </w:tcPr>
          <w:p w:rsidR="00FE5AE9" w:rsidRPr="00822465" w:rsidRDefault="00FE5AE9" w:rsidP="008222B6">
            <w:pPr>
              <w:jc w:val="both"/>
              <w:rPr>
                <w:rFonts w:ascii="Courier New" w:eastAsia="Times New Roman" w:hAnsi="Courier New" w:cs="Courier New"/>
                <w:bCs/>
                <w:sz w:val="16"/>
                <w:szCs w:val="20"/>
              </w:rPr>
            </w:pPr>
          </w:p>
        </w:tc>
      </w:tr>
      <w:tr w:rsidR="00FE5AE9" w:rsidRPr="0061128B" w:rsidTr="00822465">
        <w:trPr>
          <w:gridAfter w:val="1"/>
          <w:wAfter w:w="6" w:type="pct"/>
          <w:cantSplit/>
          <w:trHeight w:hRule="exact" w:val="187"/>
        </w:trPr>
        <w:tc>
          <w:tcPr>
            <w:tcW w:w="184" w:type="pct"/>
            <w:gridSpan w:val="2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center"/>
              <w:rPr>
                <w:rFonts w:ascii="Calibri" w:eastAsia="Times New Roman" w:hAnsi="Calibri" w:cs="Times New Roman"/>
                <w:bCs/>
                <w:sz w:val="18"/>
              </w:rPr>
            </w:pPr>
          </w:p>
        </w:tc>
        <w:tc>
          <w:tcPr>
            <w:tcW w:w="2211" w:type="pct"/>
            <w:gridSpan w:val="24"/>
            <w:tcBorders>
              <w:top w:val="dotted" w:sz="4" w:space="0" w:color="auto"/>
            </w:tcBorders>
          </w:tcPr>
          <w:p w:rsidR="00FE5AE9" w:rsidRPr="00822465" w:rsidRDefault="00FE5AE9" w:rsidP="008222B6">
            <w:pPr>
              <w:jc w:val="center"/>
              <w:rPr>
                <w:rFonts w:ascii="Calibri" w:eastAsia="Times New Roman" w:hAnsi="Calibri" w:cs="Times New Roman"/>
                <w:bCs/>
                <w:sz w:val="16"/>
              </w:rPr>
            </w:pPr>
            <w:r w:rsidRPr="00822465">
              <w:rPr>
                <w:rFonts w:ascii="Calibri" w:eastAsia="Times New Roman" w:hAnsi="Calibri" w:cs="Times New Roman"/>
                <w:bCs/>
                <w:sz w:val="16"/>
              </w:rPr>
              <w:t>imię i nazwisko</w:t>
            </w:r>
          </w:p>
        </w:tc>
        <w:tc>
          <w:tcPr>
            <w:tcW w:w="166" w:type="pct"/>
            <w:gridSpan w:val="3"/>
            <w:vMerge/>
          </w:tcPr>
          <w:p w:rsidR="00FE5AE9" w:rsidRPr="00822465" w:rsidRDefault="00FE5AE9" w:rsidP="008222B6">
            <w:pPr>
              <w:jc w:val="center"/>
              <w:rPr>
                <w:rFonts w:ascii="Calibri" w:eastAsia="Times New Roman" w:hAnsi="Calibri" w:cs="Times New Roman"/>
                <w:bCs/>
                <w:sz w:val="16"/>
              </w:rPr>
            </w:pPr>
          </w:p>
        </w:tc>
        <w:tc>
          <w:tcPr>
            <w:tcW w:w="2433" w:type="pct"/>
            <w:gridSpan w:val="26"/>
            <w:tcBorders>
              <w:top w:val="dotted" w:sz="4" w:space="0" w:color="auto"/>
            </w:tcBorders>
          </w:tcPr>
          <w:p w:rsidR="00FE5AE9" w:rsidRPr="00822465" w:rsidRDefault="00FE5AE9" w:rsidP="008222B6">
            <w:pPr>
              <w:jc w:val="center"/>
              <w:rPr>
                <w:rFonts w:ascii="Calibri" w:eastAsia="Times New Roman" w:hAnsi="Calibri" w:cs="Times New Roman"/>
                <w:bCs/>
                <w:sz w:val="16"/>
              </w:rPr>
            </w:pPr>
            <w:r w:rsidRPr="00822465">
              <w:rPr>
                <w:rFonts w:ascii="Calibri" w:eastAsia="Times New Roman" w:hAnsi="Calibri" w:cs="Times New Roman"/>
                <w:bCs/>
                <w:sz w:val="16"/>
              </w:rPr>
              <w:t>funkcja</w:t>
            </w:r>
          </w:p>
        </w:tc>
      </w:tr>
      <w:tr w:rsidR="00FE5AE9" w:rsidRPr="0061128B" w:rsidTr="00822465">
        <w:trPr>
          <w:gridAfter w:val="1"/>
          <w:wAfter w:w="6" w:type="pct"/>
          <w:trHeight w:val="193"/>
        </w:trPr>
        <w:tc>
          <w:tcPr>
            <w:tcW w:w="884" w:type="pct"/>
            <w:gridSpan w:val="7"/>
            <w:tcMar>
              <w:left w:w="0" w:type="dxa"/>
              <w:right w:w="0" w:type="dxa"/>
            </w:tcMar>
            <w:vAlign w:val="bottom"/>
          </w:tcPr>
          <w:p w:rsidR="00FE5AE9" w:rsidRPr="0061128B" w:rsidRDefault="00FE5AE9" w:rsidP="00822465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dokonał w dniach od</w:t>
            </w:r>
          </w:p>
        </w:tc>
        <w:tc>
          <w:tcPr>
            <w:tcW w:w="1050" w:type="pct"/>
            <w:gridSpan w:val="10"/>
            <w:tcBorders>
              <w:bottom w:val="dotted" w:sz="4" w:space="0" w:color="auto"/>
            </w:tcBorders>
            <w:vAlign w:val="center"/>
          </w:tcPr>
          <w:p w:rsidR="00FE5AE9" w:rsidRPr="0061128B" w:rsidRDefault="00FE5AE9" w:rsidP="00822465">
            <w:pPr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</w:p>
        </w:tc>
        <w:tc>
          <w:tcPr>
            <w:tcW w:w="206" w:type="pct"/>
            <w:gridSpan w:val="4"/>
            <w:tcMar>
              <w:left w:w="0" w:type="dxa"/>
              <w:right w:w="0" w:type="dxa"/>
            </w:tcMar>
            <w:vAlign w:val="bottom"/>
          </w:tcPr>
          <w:p w:rsidR="00FE5AE9" w:rsidRPr="0061128B" w:rsidRDefault="00FE5AE9" w:rsidP="00822465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do</w:t>
            </w:r>
          </w:p>
        </w:tc>
        <w:tc>
          <w:tcPr>
            <w:tcW w:w="986" w:type="pct"/>
            <w:gridSpan w:val="19"/>
            <w:tcBorders>
              <w:bottom w:val="dotted" w:sz="4" w:space="0" w:color="auto"/>
            </w:tcBorders>
            <w:vAlign w:val="center"/>
          </w:tcPr>
          <w:p w:rsidR="00FE5AE9" w:rsidRPr="0061128B" w:rsidRDefault="00FE5AE9" w:rsidP="00822465">
            <w:pPr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</w:p>
        </w:tc>
        <w:tc>
          <w:tcPr>
            <w:tcW w:w="1868" w:type="pct"/>
            <w:gridSpan w:val="15"/>
            <w:tcMar>
              <w:left w:w="0" w:type="dxa"/>
              <w:right w:w="0" w:type="dxa"/>
            </w:tcMar>
            <w:vAlign w:val="bottom"/>
          </w:tcPr>
          <w:p w:rsidR="00FE5AE9" w:rsidRPr="0061128B" w:rsidRDefault="00FE5AE9" w:rsidP="00822465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ustaleń dotyczących okoliczności i przyczyn</w:t>
            </w:r>
          </w:p>
        </w:tc>
      </w:tr>
      <w:tr w:rsidR="00FE5AE9" w:rsidRPr="0061128B" w:rsidTr="00822465">
        <w:trPr>
          <w:gridAfter w:val="1"/>
          <w:wAfter w:w="6" w:type="pct"/>
          <w:trHeight w:hRule="exact" w:val="340"/>
        </w:trPr>
        <w:tc>
          <w:tcPr>
            <w:tcW w:w="1678" w:type="pct"/>
            <w:gridSpan w:val="16"/>
            <w:tcMar>
              <w:left w:w="0" w:type="dxa"/>
              <w:right w:w="0" w:type="dxa"/>
            </w:tcMar>
            <w:vAlign w:val="bottom"/>
          </w:tcPr>
          <w:p w:rsidR="00FE5AE9" w:rsidRPr="0061128B" w:rsidRDefault="00FE5AE9" w:rsidP="00822465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wypadku przy pracy, jakiemu w dniu</w:t>
            </w:r>
          </w:p>
        </w:tc>
        <w:tc>
          <w:tcPr>
            <w:tcW w:w="1153" w:type="pct"/>
            <w:gridSpan w:val="19"/>
            <w:tcBorders>
              <w:bottom w:val="dotted" w:sz="4" w:space="0" w:color="auto"/>
            </w:tcBorders>
            <w:vAlign w:val="bottom"/>
          </w:tcPr>
          <w:p w:rsidR="00FE5AE9" w:rsidRPr="0061128B" w:rsidRDefault="00FE5AE9" w:rsidP="00822465">
            <w:pPr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</w:p>
        </w:tc>
        <w:tc>
          <w:tcPr>
            <w:tcW w:w="680" w:type="pct"/>
            <w:gridSpan w:val="9"/>
            <w:vAlign w:val="bottom"/>
          </w:tcPr>
          <w:p w:rsidR="00FE5AE9" w:rsidRPr="0061128B" w:rsidRDefault="00FE5AE9" w:rsidP="00822465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 godz.</w:t>
            </w:r>
          </w:p>
        </w:tc>
        <w:tc>
          <w:tcPr>
            <w:tcW w:w="986" w:type="pct"/>
            <w:gridSpan w:val="7"/>
            <w:tcBorders>
              <w:bottom w:val="dotted" w:sz="4" w:space="0" w:color="auto"/>
            </w:tcBorders>
            <w:vAlign w:val="bottom"/>
          </w:tcPr>
          <w:p w:rsidR="00FE5AE9" w:rsidRPr="0061128B" w:rsidRDefault="00FE5AE9" w:rsidP="00822465">
            <w:pPr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</w:p>
        </w:tc>
        <w:tc>
          <w:tcPr>
            <w:tcW w:w="497" w:type="pct"/>
            <w:gridSpan w:val="4"/>
            <w:tcMar>
              <w:left w:w="0" w:type="dxa"/>
              <w:right w:w="0" w:type="dxa"/>
            </w:tcMar>
            <w:vAlign w:val="bottom"/>
          </w:tcPr>
          <w:p w:rsidR="00FE5AE9" w:rsidRPr="0061128B" w:rsidRDefault="00FE5AE9" w:rsidP="00822465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uległ(a)</w:t>
            </w:r>
          </w:p>
        </w:tc>
      </w:tr>
      <w:tr w:rsidR="00FE5AE9" w:rsidRPr="0061128B" w:rsidTr="00822465">
        <w:trPr>
          <w:gridAfter w:val="1"/>
          <w:wAfter w:w="6" w:type="pct"/>
          <w:trHeight w:hRule="exact" w:val="340"/>
        </w:trPr>
        <w:tc>
          <w:tcPr>
            <w:tcW w:w="371" w:type="pct"/>
            <w:gridSpan w:val="3"/>
            <w:tcMar>
              <w:left w:w="0" w:type="dxa"/>
              <w:right w:w="0" w:type="dxa"/>
            </w:tcMar>
            <w:vAlign w:val="bottom"/>
          </w:tcPr>
          <w:p w:rsidR="00FE5AE9" w:rsidRPr="0061128B" w:rsidRDefault="00FE5AE9" w:rsidP="00822465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Pan(i)</w:t>
            </w:r>
          </w:p>
        </w:tc>
        <w:tc>
          <w:tcPr>
            <w:tcW w:w="1968" w:type="pct"/>
            <w:gridSpan w:val="21"/>
            <w:tcBorders>
              <w:bottom w:val="dotted" w:sz="4" w:space="0" w:color="auto"/>
            </w:tcBorders>
            <w:vAlign w:val="center"/>
          </w:tcPr>
          <w:p w:rsidR="00FE5AE9" w:rsidRPr="0061128B" w:rsidRDefault="00FE5AE9" w:rsidP="00822465">
            <w:pPr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</w:p>
        </w:tc>
        <w:tc>
          <w:tcPr>
            <w:tcW w:w="663" w:type="pct"/>
            <w:gridSpan w:val="13"/>
            <w:vAlign w:val="bottom"/>
          </w:tcPr>
          <w:p w:rsidR="00FE5AE9" w:rsidRPr="0061128B" w:rsidRDefault="00FE5AE9" w:rsidP="00822465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imię ojca</w:t>
            </w:r>
          </w:p>
        </w:tc>
        <w:tc>
          <w:tcPr>
            <w:tcW w:w="1992" w:type="pct"/>
            <w:gridSpan w:val="18"/>
            <w:tcBorders>
              <w:bottom w:val="dotted" w:sz="4" w:space="0" w:color="auto"/>
            </w:tcBorders>
            <w:vAlign w:val="bottom"/>
          </w:tcPr>
          <w:p w:rsidR="00FE5AE9" w:rsidRPr="0061128B" w:rsidRDefault="00FE5AE9" w:rsidP="00822465">
            <w:pPr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</w:p>
        </w:tc>
      </w:tr>
      <w:tr w:rsidR="00FE5AE9" w:rsidRPr="0061128B" w:rsidTr="00822465">
        <w:trPr>
          <w:gridAfter w:val="1"/>
          <w:wAfter w:w="6" w:type="pct"/>
          <w:trHeight w:hRule="exact" w:val="340"/>
        </w:trPr>
        <w:tc>
          <w:tcPr>
            <w:tcW w:w="771" w:type="pct"/>
            <w:gridSpan w:val="4"/>
            <w:tcMar>
              <w:left w:w="0" w:type="dxa"/>
              <w:right w:w="0" w:type="dxa"/>
            </w:tcMar>
            <w:vAlign w:val="bottom"/>
          </w:tcPr>
          <w:p w:rsidR="00FE5AE9" w:rsidRPr="00822465" w:rsidRDefault="00FE5AE9" w:rsidP="008222B6">
            <w:pP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pPr>
            <w:r w:rsidRPr="0082246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urodzony(a)</w:t>
            </w:r>
          </w:p>
        </w:tc>
        <w:tc>
          <w:tcPr>
            <w:tcW w:w="1263" w:type="pct"/>
            <w:gridSpan w:val="15"/>
            <w:tcBorders>
              <w:bottom w:val="dotted" w:sz="4" w:space="0" w:color="auto"/>
            </w:tcBorders>
            <w:vAlign w:val="bottom"/>
          </w:tcPr>
          <w:p w:rsidR="00FE5AE9" w:rsidRPr="00822465" w:rsidRDefault="00FE5AE9" w:rsidP="008222B6">
            <w:pPr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pPr>
          </w:p>
        </w:tc>
        <w:tc>
          <w:tcPr>
            <w:tcW w:w="288" w:type="pct"/>
            <w:gridSpan w:val="4"/>
            <w:vAlign w:val="bottom"/>
          </w:tcPr>
          <w:p w:rsidR="00FE5AE9" w:rsidRPr="00822465" w:rsidRDefault="00FE5AE9" w:rsidP="008222B6">
            <w:pPr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pPr>
            <w:r w:rsidRPr="0082246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</w:t>
            </w:r>
          </w:p>
        </w:tc>
        <w:tc>
          <w:tcPr>
            <w:tcW w:w="2672" w:type="pct"/>
            <w:gridSpan w:val="32"/>
            <w:tcBorders>
              <w:bottom w:val="dotted" w:sz="4" w:space="0" w:color="auto"/>
            </w:tcBorders>
            <w:vAlign w:val="bottom"/>
          </w:tcPr>
          <w:p w:rsidR="00FE5AE9" w:rsidRPr="00822465" w:rsidRDefault="00FE5AE9" w:rsidP="008222B6">
            <w:pPr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pPr>
          </w:p>
        </w:tc>
      </w:tr>
      <w:tr w:rsidR="00FE5AE9" w:rsidRPr="0061128B" w:rsidTr="00822465">
        <w:trPr>
          <w:gridAfter w:val="1"/>
          <w:wAfter w:w="6" w:type="pct"/>
          <w:trHeight w:val="60"/>
        </w:trPr>
        <w:tc>
          <w:tcPr>
            <w:tcW w:w="2632" w:type="pct"/>
            <w:gridSpan w:val="31"/>
            <w:tcMar>
              <w:left w:w="0" w:type="dxa"/>
              <w:right w:w="0" w:type="dxa"/>
            </w:tcMar>
          </w:tcPr>
          <w:p w:rsidR="00FE5AE9" w:rsidRPr="00822465" w:rsidRDefault="00FE5AE9" w:rsidP="008222B6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2246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dnia</w:t>
            </w:r>
          </w:p>
        </w:tc>
        <w:tc>
          <w:tcPr>
            <w:tcW w:w="2361" w:type="pct"/>
            <w:gridSpan w:val="24"/>
            <w:vAlign w:val="bottom"/>
          </w:tcPr>
          <w:p w:rsidR="00FE5AE9" w:rsidRPr="00822465" w:rsidRDefault="00FE5AE9" w:rsidP="008222B6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2246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miejscowość</w:t>
            </w:r>
          </w:p>
        </w:tc>
      </w:tr>
      <w:tr w:rsidR="00FE5AE9" w:rsidRPr="0061128B" w:rsidTr="00822465">
        <w:trPr>
          <w:gridAfter w:val="1"/>
          <w:wAfter w:w="6" w:type="pct"/>
          <w:trHeight w:val="60"/>
        </w:trPr>
        <w:tc>
          <w:tcPr>
            <w:tcW w:w="871" w:type="pct"/>
            <w:gridSpan w:val="5"/>
            <w:tcMar>
              <w:left w:w="0" w:type="dxa"/>
              <w:right w:w="0" w:type="dxa"/>
            </w:tcMar>
          </w:tcPr>
          <w:p w:rsidR="00FE5AE9" w:rsidRPr="00822465" w:rsidRDefault="00FE5AE9" w:rsidP="008222B6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2465">
              <w:rPr>
                <w:rFonts w:ascii="Calibri" w:eastAsia="Times New Roman" w:hAnsi="Calibri" w:cs="Times New Roman"/>
                <w:bCs/>
                <w:sz w:val="16"/>
                <w:szCs w:val="16"/>
              </w:rPr>
              <w:lastRenderedPageBreak/>
              <w:t>zamieszkały(a)</w:t>
            </w:r>
          </w:p>
        </w:tc>
        <w:tc>
          <w:tcPr>
            <w:tcW w:w="484" w:type="pct"/>
            <w:gridSpan w:val="5"/>
            <w:tcBorders>
              <w:bottom w:val="dotted" w:sz="4" w:space="0" w:color="auto"/>
            </w:tcBorders>
          </w:tcPr>
          <w:p w:rsidR="00FE5AE9" w:rsidRPr="00822465" w:rsidRDefault="00FE5AE9" w:rsidP="008222B6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Mar>
              <w:right w:w="0" w:type="dxa"/>
            </w:tcMar>
            <w:vAlign w:val="bottom"/>
          </w:tcPr>
          <w:p w:rsidR="00FE5AE9" w:rsidRPr="00822465" w:rsidRDefault="00FE5AE9" w:rsidP="008222B6">
            <w:pPr>
              <w:ind w:left="-119" w:right="-144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026" w:type="pct"/>
            <w:gridSpan w:val="16"/>
            <w:tcBorders>
              <w:bottom w:val="dotted" w:sz="4" w:space="0" w:color="auto"/>
            </w:tcBorders>
            <w:vAlign w:val="bottom"/>
          </w:tcPr>
          <w:p w:rsidR="00FE5AE9" w:rsidRPr="00822465" w:rsidRDefault="00FE5AE9" w:rsidP="008222B6">
            <w:pPr>
              <w:ind w:left="-119" w:right="-144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66" w:type="pct"/>
            <w:gridSpan w:val="4"/>
            <w:vAlign w:val="bottom"/>
          </w:tcPr>
          <w:p w:rsidR="00FE5AE9" w:rsidRPr="00822465" w:rsidRDefault="00FE5AE9" w:rsidP="008222B6">
            <w:pPr>
              <w:ind w:left="-119" w:right="-144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348" w:type="pct"/>
            <w:gridSpan w:val="14"/>
            <w:tcBorders>
              <w:bottom w:val="dotted" w:sz="4" w:space="0" w:color="auto"/>
            </w:tcBorders>
            <w:vAlign w:val="bottom"/>
          </w:tcPr>
          <w:p w:rsidR="00FE5AE9" w:rsidRPr="00822465" w:rsidRDefault="00FE5AE9" w:rsidP="008222B6">
            <w:pPr>
              <w:ind w:left="-119" w:right="-144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vAlign w:val="bottom"/>
          </w:tcPr>
          <w:p w:rsidR="00FE5AE9" w:rsidRPr="00822465" w:rsidRDefault="00FE5AE9" w:rsidP="008222B6">
            <w:pPr>
              <w:ind w:left="-119" w:right="-144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84" w:type="pct"/>
            <w:tcBorders>
              <w:bottom w:val="dotted" w:sz="4" w:space="0" w:color="auto"/>
            </w:tcBorders>
            <w:vAlign w:val="bottom"/>
          </w:tcPr>
          <w:p w:rsidR="00FE5AE9" w:rsidRPr="00822465" w:rsidRDefault="00FE5AE9" w:rsidP="008222B6">
            <w:pPr>
              <w:ind w:left="-119" w:right="-144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vAlign w:val="bottom"/>
          </w:tcPr>
          <w:p w:rsidR="00FE5AE9" w:rsidRPr="00822465" w:rsidRDefault="00FE5AE9" w:rsidP="008222B6">
            <w:pPr>
              <w:ind w:left="-119" w:right="-144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bottom w:val="dotted" w:sz="4" w:space="0" w:color="auto"/>
            </w:tcBorders>
            <w:vAlign w:val="bottom"/>
          </w:tcPr>
          <w:p w:rsidR="00FE5AE9" w:rsidRPr="00822465" w:rsidRDefault="00FE5AE9" w:rsidP="008222B6">
            <w:pPr>
              <w:ind w:left="-119" w:right="-144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FE5AE9" w:rsidRPr="0061128B" w:rsidTr="00822465">
        <w:trPr>
          <w:gridAfter w:val="1"/>
          <w:wAfter w:w="6" w:type="pct"/>
          <w:trHeight w:val="60"/>
        </w:trPr>
        <w:tc>
          <w:tcPr>
            <w:tcW w:w="878" w:type="pct"/>
            <w:gridSpan w:val="6"/>
            <w:tcMar>
              <w:left w:w="0" w:type="dxa"/>
              <w:right w:w="0" w:type="dxa"/>
            </w:tcMar>
          </w:tcPr>
          <w:p w:rsidR="00FE5AE9" w:rsidRPr="00822465" w:rsidRDefault="00FE5AE9" w:rsidP="008222B6">
            <w:pPr>
              <w:ind w:left="-119" w:right="-14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84" w:type="pct"/>
            <w:gridSpan w:val="5"/>
          </w:tcPr>
          <w:p w:rsidR="00FE5AE9" w:rsidRPr="00822465" w:rsidRDefault="00FE5AE9" w:rsidP="008222B6">
            <w:pPr>
              <w:ind w:left="-119" w:right="-14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2465">
              <w:rPr>
                <w:rFonts w:ascii="Calibri" w:eastAsia="Times New Roman" w:hAnsi="Calibri" w:cs="Times New Roman"/>
                <w:sz w:val="16"/>
                <w:szCs w:val="16"/>
              </w:rPr>
              <w:t>kod pocztowy</w:t>
            </w:r>
          </w:p>
        </w:tc>
        <w:tc>
          <w:tcPr>
            <w:tcW w:w="167" w:type="pct"/>
            <w:gridSpan w:val="2"/>
          </w:tcPr>
          <w:p w:rsidR="00FE5AE9" w:rsidRPr="00822465" w:rsidRDefault="00FE5AE9" w:rsidP="008222B6">
            <w:pPr>
              <w:ind w:left="-119" w:right="-14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80" w:type="pct"/>
            <w:gridSpan w:val="14"/>
          </w:tcPr>
          <w:p w:rsidR="00FE5AE9" w:rsidRPr="00822465" w:rsidRDefault="00FE5AE9" w:rsidP="008222B6">
            <w:pPr>
              <w:ind w:left="-119" w:right="-14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2465">
              <w:rPr>
                <w:rFonts w:ascii="Calibri" w:eastAsia="Times New Roman" w:hAnsi="Calibri" w:cs="Times New Roman"/>
                <w:sz w:val="16"/>
                <w:szCs w:val="16"/>
              </w:rPr>
              <w:t>miejscowość</w:t>
            </w:r>
          </w:p>
        </w:tc>
        <w:tc>
          <w:tcPr>
            <w:tcW w:w="1747" w:type="pct"/>
            <w:gridSpan w:val="21"/>
          </w:tcPr>
          <w:p w:rsidR="00FE5AE9" w:rsidRPr="00822465" w:rsidRDefault="00FE5AE9" w:rsidP="008222B6">
            <w:pPr>
              <w:ind w:left="-119" w:right="-14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2465">
              <w:rPr>
                <w:rFonts w:ascii="Calibri" w:eastAsia="Times New Roman" w:hAnsi="Calibri" w:cs="Times New Roman"/>
                <w:sz w:val="16"/>
                <w:szCs w:val="16"/>
              </w:rPr>
              <w:t>ulica</w:t>
            </w:r>
          </w:p>
        </w:tc>
        <w:tc>
          <w:tcPr>
            <w:tcW w:w="451" w:type="pct"/>
            <w:gridSpan w:val="4"/>
          </w:tcPr>
          <w:p w:rsidR="00FE5AE9" w:rsidRPr="00822465" w:rsidRDefault="00FE5AE9" w:rsidP="008222B6">
            <w:pPr>
              <w:ind w:left="-119" w:right="-14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2465">
              <w:rPr>
                <w:rFonts w:ascii="Calibri" w:eastAsia="Times New Roman" w:hAnsi="Calibri" w:cs="Times New Roman"/>
                <w:sz w:val="16"/>
                <w:szCs w:val="16"/>
              </w:rPr>
              <w:t>numer domu</w:t>
            </w:r>
          </w:p>
        </w:tc>
        <w:tc>
          <w:tcPr>
            <w:tcW w:w="386" w:type="pct"/>
            <w:gridSpan w:val="3"/>
          </w:tcPr>
          <w:p w:rsidR="00FE5AE9" w:rsidRPr="00822465" w:rsidRDefault="00B0421C" w:rsidP="00B0421C">
            <w:pPr>
              <w:spacing w:after="0"/>
              <w:ind w:left="-119" w:right="-144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de-DE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de-DE"/>
              </w:rPr>
              <w:t>Nr.</w:t>
            </w:r>
            <w:r w:rsidR="00FE5AE9" w:rsidRPr="00822465">
              <w:rPr>
                <w:rFonts w:ascii="Calibri" w:eastAsia="Times New Roman" w:hAnsi="Calibri" w:cs="Times New Roman"/>
                <w:sz w:val="16"/>
                <w:szCs w:val="16"/>
                <w:lang w:val="de-DE"/>
              </w:rPr>
              <w:t>lokalu</w:t>
            </w:r>
          </w:p>
        </w:tc>
      </w:tr>
      <w:tr w:rsidR="00FE5AE9" w:rsidRPr="0061128B" w:rsidTr="00822465">
        <w:trPr>
          <w:gridAfter w:val="1"/>
          <w:wAfter w:w="6" w:type="pct"/>
          <w:trHeight w:val="60"/>
        </w:trPr>
        <w:tc>
          <w:tcPr>
            <w:tcW w:w="1601" w:type="pct"/>
            <w:gridSpan w:val="14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00"/>
              <w:tblLook w:val="01E0"/>
            </w:tblPr>
            <w:tblGrid>
              <w:gridCol w:w="256"/>
              <w:gridCol w:w="257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7"/>
              <w:gridCol w:w="181"/>
              <w:gridCol w:w="55"/>
            </w:tblGrid>
            <w:tr w:rsidR="00FE5AE9" w:rsidRPr="0061128B" w:rsidTr="00822465">
              <w:tc>
                <w:tcPr>
                  <w:tcW w:w="256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FE5AE9" w:rsidRPr="0061128B" w:rsidRDefault="00FE5AE9" w:rsidP="008222B6">
                  <w:pPr>
                    <w:ind w:left="-119" w:right="-14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FE5AE9" w:rsidRPr="0061128B" w:rsidTr="00822465">
              <w:trPr>
                <w:gridAfter w:val="1"/>
                <w:wAfter w:w="55" w:type="dxa"/>
              </w:trPr>
              <w:tc>
                <w:tcPr>
                  <w:tcW w:w="2749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12"/>
                      <w:szCs w:val="12"/>
                      <w:lang w:val="de-DE"/>
                    </w:rPr>
                  </w:pPr>
                  <w:r w:rsidRPr="0061128B">
                    <w:rPr>
                      <w:rFonts w:ascii="Calibri" w:eastAsia="Times New Roman" w:hAnsi="Calibri" w:cs="Times New Roman"/>
                      <w:bCs/>
                      <w:sz w:val="12"/>
                      <w:szCs w:val="12"/>
                      <w:lang w:val="de-DE"/>
                    </w:rPr>
                    <w:t xml:space="preserve"> PESEL</w:t>
                  </w:r>
                </w:p>
              </w:tc>
            </w:tr>
          </w:tbl>
          <w:p w:rsidR="00FE5AE9" w:rsidRPr="0061128B" w:rsidRDefault="00FE5AE9" w:rsidP="008222B6">
            <w:pPr>
              <w:jc w:val="center"/>
              <w:rPr>
                <w:rFonts w:ascii="Calibri" w:eastAsia="Times New Roman" w:hAnsi="Calibri" w:cs="Times New Roman"/>
                <w:bCs/>
                <w:sz w:val="12"/>
                <w:szCs w:val="16"/>
                <w:lang w:val="de-DE"/>
              </w:rPr>
            </w:pPr>
          </w:p>
        </w:tc>
        <w:tc>
          <w:tcPr>
            <w:tcW w:w="1401" w:type="pct"/>
            <w:gridSpan w:val="2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00"/>
              <w:tblLook w:val="01E0"/>
            </w:tblPr>
            <w:tblGrid>
              <w:gridCol w:w="258"/>
              <w:gridCol w:w="254"/>
              <w:gridCol w:w="254"/>
              <w:gridCol w:w="253"/>
              <w:gridCol w:w="253"/>
              <w:gridCol w:w="253"/>
              <w:gridCol w:w="253"/>
              <w:gridCol w:w="253"/>
              <w:gridCol w:w="253"/>
              <w:gridCol w:w="253"/>
            </w:tblGrid>
            <w:tr w:rsidR="00FE5AE9" w:rsidRPr="0061128B" w:rsidTr="00822465">
              <w:tc>
                <w:tcPr>
                  <w:tcW w:w="274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FE5AE9" w:rsidRPr="0061128B" w:rsidTr="00822465">
              <w:tc>
                <w:tcPr>
                  <w:tcW w:w="2704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12"/>
                      <w:szCs w:val="12"/>
                    </w:rPr>
                  </w:pPr>
                  <w:r w:rsidRPr="0061128B">
                    <w:rPr>
                      <w:rFonts w:ascii="Calibri" w:eastAsia="Times New Roman" w:hAnsi="Calibri" w:cs="Times New Roman"/>
                      <w:bCs/>
                      <w:sz w:val="12"/>
                      <w:szCs w:val="12"/>
                    </w:rPr>
                    <w:t xml:space="preserve">NIP </w:t>
                  </w:r>
                </w:p>
              </w:tc>
            </w:tr>
          </w:tbl>
          <w:p w:rsidR="00FE5AE9" w:rsidRPr="0061128B" w:rsidRDefault="00FE5AE9" w:rsidP="008222B6">
            <w:pPr>
              <w:jc w:val="center"/>
              <w:rPr>
                <w:rFonts w:ascii="Calibri" w:eastAsia="Times New Roman" w:hAnsi="Calibri" w:cs="Times New Roman"/>
                <w:bCs/>
                <w:sz w:val="12"/>
                <w:szCs w:val="16"/>
              </w:rPr>
            </w:pPr>
          </w:p>
        </w:tc>
        <w:tc>
          <w:tcPr>
            <w:tcW w:w="1992" w:type="pct"/>
            <w:gridSpan w:val="18"/>
            <w:tcMar>
              <w:right w:w="0" w:type="dxa"/>
            </w:tcMar>
            <w:vAlign w:val="bottom"/>
          </w:tcPr>
          <w:tbl>
            <w:tblPr>
              <w:tblpPr w:leftFromText="141" w:rightFromText="141" w:vertAnchor="text" w:horzAnchor="margin" w:tblpXSpec="right" w:tblpY="4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98"/>
            </w:tblGrid>
            <w:tr w:rsidR="00FE5AE9" w:rsidRPr="00822465" w:rsidTr="008222B6">
              <w:tc>
                <w:tcPr>
                  <w:tcW w:w="379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822465" w:rsidRDefault="00FE5AE9" w:rsidP="008222B6">
                  <w:pPr>
                    <w:ind w:left="-119" w:right="-144"/>
                    <w:jc w:val="center"/>
                    <w:rPr>
                      <w:rFonts w:ascii="Courier New" w:eastAsia="Times New Roman" w:hAnsi="Courier New" w:cs="Courier New"/>
                      <w:sz w:val="16"/>
                      <w:szCs w:val="20"/>
                    </w:rPr>
                  </w:pPr>
                </w:p>
              </w:tc>
            </w:tr>
            <w:tr w:rsidR="00FE5AE9" w:rsidRPr="00822465" w:rsidTr="008222B6">
              <w:tc>
                <w:tcPr>
                  <w:tcW w:w="379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E5AE9" w:rsidRPr="00822465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  <w:sz w:val="16"/>
                    </w:rPr>
                  </w:pPr>
                  <w:r w:rsidRPr="00822465">
                    <w:rPr>
                      <w:rFonts w:ascii="Calibri" w:eastAsia="Times New Roman" w:hAnsi="Calibri" w:cs="Times New Roman"/>
                      <w:bCs/>
                      <w:sz w:val="16"/>
                    </w:rPr>
                    <w:t>numer dowodu osobistego lub innego dokumentu</w:t>
                  </w:r>
                  <w:r w:rsidRPr="00822465">
                    <w:rPr>
                      <w:rFonts w:ascii="Calibri" w:eastAsia="Times New Roman" w:hAnsi="Calibri" w:cs="Times New Roman"/>
                      <w:bCs/>
                      <w:sz w:val="16"/>
                    </w:rPr>
                    <w:br/>
                    <w:t xml:space="preserve"> potwierdzającego tożsamość</w:t>
                  </w:r>
                </w:p>
              </w:tc>
            </w:tr>
          </w:tbl>
          <w:p w:rsidR="00FE5AE9" w:rsidRPr="0061128B" w:rsidRDefault="00FE5AE9" w:rsidP="008222B6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6"/>
              </w:rPr>
            </w:pPr>
          </w:p>
        </w:tc>
      </w:tr>
      <w:tr w:rsidR="00FE5AE9" w:rsidRPr="0061128B" w:rsidTr="00822465">
        <w:trPr>
          <w:gridAfter w:val="1"/>
          <w:wAfter w:w="6" w:type="pct"/>
          <w:trHeight w:hRule="exact" w:val="386"/>
        </w:trPr>
        <w:tc>
          <w:tcPr>
            <w:tcW w:w="897" w:type="pct"/>
            <w:gridSpan w:val="8"/>
            <w:tcMar>
              <w:left w:w="0" w:type="dxa"/>
              <w:right w:w="0" w:type="dxa"/>
            </w:tcMar>
            <w:vAlign w:val="bottom"/>
          </w:tcPr>
          <w:p w:rsidR="00FE5AE9" w:rsidRPr="0061128B" w:rsidRDefault="00FE5AE9" w:rsidP="008222B6">
            <w:pPr>
              <w:ind w:right="-144"/>
              <w:rPr>
                <w:rFonts w:ascii="Calibri" w:eastAsia="Times New Roman" w:hAnsi="Calibri" w:cs="Times New Roman"/>
              </w:rPr>
            </w:pPr>
            <w:r w:rsidRPr="0061128B">
              <w:rPr>
                <w:rFonts w:ascii="Calibri" w:eastAsia="Times New Roman" w:hAnsi="Calibri" w:cs="Times New Roman"/>
                <w:sz w:val="20"/>
              </w:rPr>
              <w:t>zatrudniony(a) w</w:t>
            </w:r>
          </w:p>
        </w:tc>
        <w:tc>
          <w:tcPr>
            <w:tcW w:w="1796" w:type="pct"/>
            <w:gridSpan w:val="25"/>
            <w:tcBorders>
              <w:bottom w:val="dotted" w:sz="4" w:space="0" w:color="auto"/>
            </w:tcBorders>
            <w:vAlign w:val="center"/>
          </w:tcPr>
          <w:p w:rsidR="00FE5AE9" w:rsidRPr="0061128B" w:rsidRDefault="00FE5AE9" w:rsidP="008222B6">
            <w:pPr>
              <w:ind w:left="-119" w:right="-144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40" w:type="pct"/>
            <w:gridSpan w:val="10"/>
            <w:vAlign w:val="bottom"/>
          </w:tcPr>
          <w:p w:rsidR="00FE5AE9" w:rsidRPr="0061128B" w:rsidRDefault="00FE5AE9" w:rsidP="008222B6">
            <w:pPr>
              <w:ind w:left="-119" w:right="-144"/>
              <w:jc w:val="center"/>
              <w:rPr>
                <w:rFonts w:ascii="Calibri" w:eastAsia="Times New Roman" w:hAnsi="Calibri" w:cs="Times New Roman"/>
              </w:rPr>
            </w:pPr>
            <w:r w:rsidRPr="0061128B">
              <w:rPr>
                <w:rFonts w:ascii="Calibri" w:eastAsia="Times New Roman" w:hAnsi="Calibri" w:cs="Times New Roman"/>
                <w:sz w:val="20"/>
              </w:rPr>
              <w:t>na stanowisku</w:t>
            </w:r>
          </w:p>
        </w:tc>
        <w:tc>
          <w:tcPr>
            <w:tcW w:w="655" w:type="pct"/>
            <w:gridSpan w:val="4"/>
            <w:tcBorders>
              <w:bottom w:val="dotted" w:sz="4" w:space="0" w:color="auto"/>
            </w:tcBorders>
            <w:vAlign w:val="center"/>
          </w:tcPr>
          <w:p w:rsidR="00FE5AE9" w:rsidRPr="0061128B" w:rsidRDefault="00FE5AE9" w:rsidP="008222B6">
            <w:pPr>
              <w:ind w:left="-119" w:right="-144"/>
              <w:jc w:val="center"/>
              <w:rPr>
                <w:rFonts w:ascii="Courier New" w:eastAsia="Times New Roman" w:hAnsi="Courier New" w:cs="Courier New"/>
                <w:sz w:val="20"/>
              </w:rPr>
            </w:pPr>
          </w:p>
        </w:tc>
        <w:tc>
          <w:tcPr>
            <w:tcW w:w="906" w:type="pct"/>
            <w:gridSpan w:val="8"/>
            <w:tcMar>
              <w:left w:w="0" w:type="dxa"/>
              <w:right w:w="0" w:type="dxa"/>
            </w:tcMar>
            <w:vAlign w:val="bottom"/>
          </w:tcPr>
          <w:tbl>
            <w:tblPr>
              <w:tblpPr w:leftFromText="141" w:rightFromText="141" w:vertAnchor="text" w:horzAnchor="margin" w:tblpXSpec="right" w:tblpY="2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00"/>
              <w:tblLook w:val="01E0"/>
            </w:tblPr>
            <w:tblGrid>
              <w:gridCol w:w="274"/>
              <w:gridCol w:w="270"/>
              <w:gridCol w:w="270"/>
              <w:gridCol w:w="270"/>
              <w:gridCol w:w="270"/>
              <w:gridCol w:w="270"/>
            </w:tblGrid>
            <w:tr w:rsidR="00FE5AE9" w:rsidRPr="0061128B" w:rsidTr="00822465">
              <w:tc>
                <w:tcPr>
                  <w:tcW w:w="274" w:type="dxa"/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70" w:type="dxa"/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70" w:type="dxa"/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70" w:type="dxa"/>
                  <w:shd w:val="clear" w:color="auto" w:fill="FFFF00"/>
                  <w:tcMar>
                    <w:left w:w="0" w:type="dxa"/>
                    <w:right w:w="0" w:type="dxa"/>
                  </w:tcMar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70" w:type="dxa"/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70" w:type="dxa"/>
                  <w:shd w:val="clear" w:color="auto" w:fill="FFFF00"/>
                  <w:tcMar>
                    <w:left w:w="0" w:type="dxa"/>
                    <w:right w:w="0" w:type="dxa"/>
                  </w:tcMar>
                  <w:vAlign w:val="center"/>
                </w:tcPr>
                <w:p w:rsidR="00FE5AE9" w:rsidRPr="0061128B" w:rsidRDefault="00FE5AE9" w:rsidP="008222B6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:rsidR="00FE5AE9" w:rsidRPr="0061128B" w:rsidRDefault="00FE5AE9" w:rsidP="008222B6">
            <w:pPr>
              <w:ind w:left="-119" w:right="-144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E5AE9" w:rsidRPr="0061128B" w:rsidTr="00822465">
        <w:trPr>
          <w:gridAfter w:val="1"/>
          <w:wAfter w:w="6" w:type="pct"/>
          <w:trHeight w:hRule="exact" w:val="242"/>
        </w:trPr>
        <w:tc>
          <w:tcPr>
            <w:tcW w:w="897" w:type="pct"/>
            <w:gridSpan w:val="8"/>
            <w:tcMar>
              <w:left w:w="0" w:type="dxa"/>
              <w:right w:w="0" w:type="dxa"/>
            </w:tcMar>
            <w:vAlign w:val="bottom"/>
          </w:tcPr>
          <w:p w:rsidR="00FE5AE9" w:rsidRPr="00822465" w:rsidRDefault="00FE5AE9" w:rsidP="008222B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96" w:type="pct"/>
            <w:gridSpan w:val="25"/>
            <w:vAlign w:val="bottom"/>
          </w:tcPr>
          <w:p w:rsidR="00FE5AE9" w:rsidRPr="00822465" w:rsidRDefault="00FE5AE9" w:rsidP="008222B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2465">
              <w:rPr>
                <w:rFonts w:ascii="Calibri" w:eastAsia="Times New Roman" w:hAnsi="Calibri" w:cs="Times New Roman"/>
                <w:sz w:val="16"/>
                <w:szCs w:val="16"/>
              </w:rPr>
              <w:t>komórka organizacyjna</w:t>
            </w:r>
          </w:p>
        </w:tc>
        <w:tc>
          <w:tcPr>
            <w:tcW w:w="740" w:type="pct"/>
            <w:gridSpan w:val="10"/>
            <w:vAlign w:val="bottom"/>
          </w:tcPr>
          <w:p w:rsidR="00FE5AE9" w:rsidRPr="00822465" w:rsidRDefault="00FE5AE9" w:rsidP="008222B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55" w:type="pct"/>
            <w:gridSpan w:val="4"/>
            <w:vAlign w:val="bottom"/>
          </w:tcPr>
          <w:p w:rsidR="00FE5AE9" w:rsidRPr="00822465" w:rsidRDefault="00FE5AE9" w:rsidP="008222B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2465">
              <w:rPr>
                <w:rFonts w:ascii="Calibri" w:eastAsia="Times New Roman" w:hAnsi="Calibri" w:cs="Times New Roman"/>
                <w:sz w:val="16"/>
                <w:szCs w:val="16"/>
              </w:rPr>
              <w:t>nazwa stanowiska</w:t>
            </w:r>
          </w:p>
        </w:tc>
        <w:tc>
          <w:tcPr>
            <w:tcW w:w="906" w:type="pct"/>
            <w:gridSpan w:val="8"/>
            <w:vAlign w:val="bottom"/>
          </w:tcPr>
          <w:p w:rsidR="00FE5AE9" w:rsidRPr="00822465" w:rsidRDefault="00FE5AE9" w:rsidP="008222B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2465">
              <w:rPr>
                <w:rFonts w:ascii="Calibri" w:eastAsia="Times New Roman" w:hAnsi="Calibri" w:cs="Times New Roman"/>
                <w:sz w:val="16"/>
                <w:szCs w:val="16"/>
              </w:rPr>
              <w:t>kod zawodu</w:t>
            </w:r>
          </w:p>
        </w:tc>
      </w:tr>
      <w:tr w:rsidR="00FE5AE9" w:rsidRPr="0061128B" w:rsidTr="00822465">
        <w:trPr>
          <w:gridAfter w:val="1"/>
          <w:wAfter w:w="6" w:type="pct"/>
          <w:trHeight w:hRule="exact" w:val="279"/>
        </w:trPr>
        <w:tc>
          <w:tcPr>
            <w:tcW w:w="1151" w:type="pct"/>
            <w:gridSpan w:val="9"/>
            <w:tcMar>
              <w:left w:w="0" w:type="dxa"/>
              <w:right w:w="0" w:type="dxa"/>
            </w:tcMar>
            <w:vAlign w:val="bottom"/>
          </w:tcPr>
          <w:p w:rsidR="00FE5AE9" w:rsidRPr="0061128B" w:rsidRDefault="00FE5AE9" w:rsidP="008222B6">
            <w:pPr>
              <w:rPr>
                <w:rFonts w:ascii="Calibri" w:eastAsia="Times New Roman" w:hAnsi="Calibri" w:cs="Times New Roman"/>
                <w:sz w:val="12"/>
                <w:szCs w:val="16"/>
              </w:rPr>
            </w:pPr>
            <w:r w:rsidRPr="0061128B">
              <w:rPr>
                <w:rFonts w:ascii="Calibri" w:eastAsia="Times New Roman" w:hAnsi="Calibri" w:cs="Times New Roman"/>
                <w:sz w:val="20"/>
                <w:szCs w:val="16"/>
              </w:rPr>
              <w:t>3. Wypadek zgłosił(a)</w:t>
            </w:r>
          </w:p>
        </w:tc>
        <w:tc>
          <w:tcPr>
            <w:tcW w:w="1859" w:type="pct"/>
            <w:gridSpan w:val="29"/>
            <w:tcBorders>
              <w:bottom w:val="dotted" w:sz="2" w:space="0" w:color="auto"/>
            </w:tcBorders>
            <w:vAlign w:val="center"/>
          </w:tcPr>
          <w:p w:rsidR="00FE5AE9" w:rsidRPr="0061128B" w:rsidRDefault="00FE5AE9" w:rsidP="008222B6">
            <w:pPr>
              <w:ind w:left="-119" w:right="-144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30" w:type="pct"/>
            <w:gridSpan w:val="7"/>
            <w:vAlign w:val="bottom"/>
          </w:tcPr>
          <w:p w:rsidR="00FE5AE9" w:rsidRPr="0061128B" w:rsidRDefault="00FE5AE9" w:rsidP="008222B6">
            <w:pPr>
              <w:jc w:val="center"/>
              <w:rPr>
                <w:rFonts w:ascii="Calibri" w:eastAsia="Times New Roman" w:hAnsi="Calibri" w:cs="Times New Roman"/>
                <w:sz w:val="12"/>
                <w:szCs w:val="16"/>
              </w:rPr>
            </w:pPr>
            <w:r w:rsidRPr="0061128B">
              <w:rPr>
                <w:rFonts w:ascii="Calibri" w:eastAsia="Times New Roman" w:hAnsi="Calibri" w:cs="Times New Roman"/>
                <w:sz w:val="20"/>
                <w:szCs w:val="16"/>
              </w:rPr>
              <w:t>w dniu</w:t>
            </w:r>
          </w:p>
        </w:tc>
        <w:tc>
          <w:tcPr>
            <w:tcW w:w="1355" w:type="pct"/>
            <w:gridSpan w:val="10"/>
            <w:tcBorders>
              <w:bottom w:val="dotted" w:sz="2" w:space="0" w:color="auto"/>
            </w:tcBorders>
            <w:vAlign w:val="bottom"/>
          </w:tcPr>
          <w:p w:rsidR="00FE5AE9" w:rsidRPr="0061128B" w:rsidRDefault="00FE5AE9" w:rsidP="008222B6">
            <w:pPr>
              <w:jc w:val="center"/>
              <w:rPr>
                <w:rFonts w:ascii="Courier New" w:eastAsia="Times New Roman" w:hAnsi="Courier New" w:cs="Courier New"/>
                <w:bCs/>
                <w:sz w:val="20"/>
              </w:rPr>
            </w:pPr>
          </w:p>
        </w:tc>
      </w:tr>
      <w:tr w:rsidR="00FE5AE9" w:rsidRPr="0061128B" w:rsidTr="00822465">
        <w:trPr>
          <w:gridAfter w:val="1"/>
          <w:wAfter w:w="6" w:type="pct"/>
          <w:trHeight w:hRule="exact" w:val="141"/>
        </w:trPr>
        <w:tc>
          <w:tcPr>
            <w:tcW w:w="4994" w:type="pct"/>
            <w:gridSpan w:val="5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5AE9" w:rsidRPr="0061128B" w:rsidRDefault="00FE5AE9" w:rsidP="008222B6">
            <w:pPr>
              <w:jc w:val="center"/>
              <w:rPr>
                <w:rFonts w:ascii="Courier New" w:eastAsia="Times New Roman" w:hAnsi="Courier New" w:cs="Courier New"/>
                <w:bCs/>
                <w:sz w:val="20"/>
              </w:rPr>
            </w:pPr>
          </w:p>
        </w:tc>
      </w:tr>
      <w:tr w:rsidR="00FE5AE9" w:rsidRPr="0061128B" w:rsidTr="00822465">
        <w:trPr>
          <w:trHeight w:val="220"/>
        </w:trPr>
        <w:tc>
          <w:tcPr>
            <w:tcW w:w="109" w:type="pct"/>
            <w:tcBorders>
              <w:lef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sz w:val="20"/>
                <w:szCs w:val="16"/>
              </w:rPr>
              <w:t>4.</w:t>
            </w:r>
          </w:p>
        </w:tc>
        <w:tc>
          <w:tcPr>
            <w:tcW w:w="4809" w:type="pct"/>
            <w:gridSpan w:val="53"/>
            <w:tcBorders>
              <w:top w:val="dotted" w:sz="2" w:space="0" w:color="auto"/>
              <w:bottom w:val="dotted" w:sz="2" w:space="0" w:color="auto"/>
            </w:tcBorders>
            <w:shd w:val="clear" w:color="auto" w:fill="FFFFCC"/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sz w:val="20"/>
                <w:szCs w:val="16"/>
              </w:rPr>
              <w:t>Ustalono następujące okoliczności wypadku:</w:t>
            </w:r>
          </w:p>
        </w:tc>
        <w:tc>
          <w:tcPr>
            <w:tcW w:w="82" w:type="pct"/>
            <w:gridSpan w:val="2"/>
            <w:tcBorders>
              <w:righ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AE9" w:rsidRPr="0061128B" w:rsidTr="00822465">
        <w:trPr>
          <w:trHeight w:val="220"/>
        </w:trPr>
        <w:tc>
          <w:tcPr>
            <w:tcW w:w="109" w:type="pct"/>
            <w:tcBorders>
              <w:lef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09" w:type="pct"/>
            <w:gridSpan w:val="53"/>
            <w:tcBorders>
              <w:top w:val="dotted" w:sz="2" w:space="0" w:color="auto"/>
              <w:bottom w:val="dotted" w:sz="2" w:space="0" w:color="auto"/>
            </w:tcBorders>
            <w:shd w:val="clear" w:color="auto" w:fill="FFFFCC"/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AE9" w:rsidRPr="0061128B" w:rsidTr="00822465">
        <w:trPr>
          <w:trHeight w:val="220"/>
        </w:trPr>
        <w:tc>
          <w:tcPr>
            <w:tcW w:w="109" w:type="pct"/>
            <w:tcBorders>
              <w:top w:val="single" w:sz="4" w:space="0" w:color="auto"/>
              <w:lef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bottom"/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809" w:type="pct"/>
            <w:gridSpan w:val="53"/>
            <w:tcBorders>
              <w:top w:val="single" w:sz="4" w:space="0" w:color="auto"/>
              <w:bottom w:val="dotted" w:sz="2" w:space="0" w:color="auto"/>
            </w:tcBorders>
            <w:shd w:val="clear" w:color="auto" w:fill="FFFFCC"/>
            <w:vAlign w:val="bottom"/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sz w:val="20"/>
                <w:szCs w:val="20"/>
              </w:rPr>
              <w:t>Ustalono następujące przyczyny wypadku: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bottom"/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AE9" w:rsidRPr="0061128B" w:rsidTr="00822465">
        <w:trPr>
          <w:trHeight w:val="220"/>
        </w:trPr>
        <w:tc>
          <w:tcPr>
            <w:tcW w:w="109" w:type="pct"/>
            <w:tcBorders>
              <w:lef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09" w:type="pct"/>
            <w:gridSpan w:val="53"/>
            <w:tcBorders>
              <w:top w:val="dotted" w:sz="2" w:space="0" w:color="auto"/>
              <w:bottom w:val="dotted" w:sz="2" w:space="0" w:color="auto"/>
            </w:tcBorders>
            <w:shd w:val="clear" w:color="auto" w:fill="FFFFCC"/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AE9" w:rsidRPr="0061128B" w:rsidTr="00822465">
        <w:trPr>
          <w:trHeight w:val="220"/>
        </w:trPr>
        <w:tc>
          <w:tcPr>
            <w:tcW w:w="109" w:type="pct"/>
            <w:tcBorders>
              <w:lef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4809" w:type="pct"/>
            <w:gridSpan w:val="53"/>
            <w:tcBorders>
              <w:top w:val="dotted" w:sz="2" w:space="0" w:color="auto"/>
            </w:tcBorders>
            <w:shd w:val="clear" w:color="auto" w:fill="FFFFCC"/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stwierdzono nieprzestrzeganie przez pracodawcę następujących przepisów prawa pracy, w szczególności przepisów i zasad bezpieczeństwa i higieny pracy lub innych przepisów dotyczących ochrony życia i zdrowia </w:t>
            </w:r>
            <w:r w:rsidRPr="0061128B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(wskazać dowody)</w:t>
            </w:r>
            <w:r w:rsidRPr="0061128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82" w:type="pct"/>
            <w:gridSpan w:val="2"/>
            <w:tcBorders>
              <w:righ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AE9" w:rsidRPr="0061128B" w:rsidTr="00822465">
        <w:trPr>
          <w:trHeight w:val="220"/>
        </w:trPr>
        <w:tc>
          <w:tcPr>
            <w:tcW w:w="109" w:type="pct"/>
            <w:tcBorders>
              <w:lef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09" w:type="pct"/>
            <w:gridSpan w:val="53"/>
            <w:tcBorders>
              <w:bottom w:val="dotted" w:sz="2" w:space="0" w:color="auto"/>
            </w:tcBorders>
            <w:shd w:val="clear" w:color="auto" w:fill="FFFFCC"/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AE9" w:rsidRPr="0061128B" w:rsidTr="00822465">
        <w:trPr>
          <w:trHeight w:val="220"/>
        </w:trPr>
        <w:tc>
          <w:tcPr>
            <w:tcW w:w="109" w:type="pct"/>
            <w:tcBorders>
              <w:lef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4809" w:type="pct"/>
            <w:gridSpan w:val="53"/>
            <w:tcBorders>
              <w:top w:val="dotted" w:sz="2" w:space="0" w:color="auto"/>
            </w:tcBorders>
            <w:shd w:val="clear" w:color="auto" w:fill="FFFFCC"/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stwierdzono, że wyłączną przyczyną wypadku było naruszenie przez poszkodowanego pracownika przepisów dotyczących ochrony życia i zdrowia, spowodowane przez niego umyślnie lub w skutek rażącego niedbalstwa </w:t>
            </w:r>
            <w:r w:rsidRPr="0061128B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(wskazać dowody)</w:t>
            </w:r>
            <w:r w:rsidRPr="0061128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82" w:type="pct"/>
            <w:gridSpan w:val="2"/>
            <w:tcBorders>
              <w:righ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AE9" w:rsidRPr="0061128B" w:rsidTr="00822465">
        <w:trPr>
          <w:trHeight w:val="220"/>
        </w:trPr>
        <w:tc>
          <w:tcPr>
            <w:tcW w:w="109" w:type="pct"/>
            <w:tcBorders>
              <w:lef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09" w:type="pct"/>
            <w:gridSpan w:val="53"/>
            <w:tcBorders>
              <w:bottom w:val="dotted" w:sz="2" w:space="0" w:color="auto"/>
            </w:tcBorders>
            <w:shd w:val="clear" w:color="auto" w:fill="FFFFCC"/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AE9" w:rsidRPr="0061128B" w:rsidTr="00822465">
        <w:trPr>
          <w:trHeight w:val="220"/>
        </w:trPr>
        <w:tc>
          <w:tcPr>
            <w:tcW w:w="109" w:type="pct"/>
            <w:tcBorders>
              <w:lef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4809" w:type="pct"/>
            <w:gridSpan w:val="53"/>
            <w:tcBorders>
              <w:top w:val="dotted" w:sz="2" w:space="0" w:color="auto"/>
            </w:tcBorders>
            <w:shd w:val="clear" w:color="auto" w:fill="FFFFCC"/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8B">
              <w:rPr>
                <w:rFonts w:ascii="Calibri" w:eastAsia="Times New Roman" w:hAnsi="Calibri" w:cs="Times New Roman"/>
                <w:sz w:val="20"/>
                <w:szCs w:val="20"/>
              </w:rPr>
              <w:t xml:space="preserve">stwierdzono stan nietrzeźwości albo użycie przez poszkodowanego pracownika środków odurzających lub substancji psychotropowych przyczyniające się w znacznym stopniu do powstania wypadku przy pracy </w:t>
            </w:r>
            <w:r w:rsidRPr="0061128B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(wskazać dowody, a w przypadku odmowy przez poszkodowanego poddania się badaniom na zawartość tych substancji </w:t>
            </w:r>
            <w:r w:rsidRPr="0061128B">
              <w:rPr>
                <w:rFonts w:ascii="Calibri" w:eastAsia="Times New Roman" w:hAnsi="Calibri" w:cs="Times New Roman"/>
                <w:i/>
                <w:sz w:val="20"/>
                <w:szCs w:val="20"/>
              </w:rPr>
              <w:br/>
              <w:t>w organizmie – zamieścić informację o tym fakcie)</w:t>
            </w:r>
            <w:r w:rsidRPr="0061128B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</w:p>
        </w:tc>
        <w:tc>
          <w:tcPr>
            <w:tcW w:w="82" w:type="pct"/>
            <w:gridSpan w:val="2"/>
            <w:tcBorders>
              <w:righ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AE9" w:rsidRPr="0061128B" w:rsidTr="00822465">
        <w:trPr>
          <w:trHeight w:val="220"/>
        </w:trPr>
        <w:tc>
          <w:tcPr>
            <w:tcW w:w="109" w:type="pct"/>
            <w:tcBorders>
              <w:lef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09" w:type="pct"/>
            <w:gridSpan w:val="53"/>
            <w:tcBorders>
              <w:bottom w:val="dotted" w:sz="2" w:space="0" w:color="auto"/>
            </w:tcBorders>
            <w:shd w:val="clear" w:color="auto" w:fill="FFFFCC"/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</w:tcPr>
          <w:p w:rsidR="00FE5AE9" w:rsidRPr="0061128B" w:rsidRDefault="00FE5AE9" w:rsidP="008222B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BA3636" w:rsidRDefault="00BA3636" w:rsidP="00BA3636">
      <w:pPr>
        <w:pStyle w:val="Style1"/>
        <w:jc w:val="both"/>
      </w:pPr>
    </w:p>
    <w:p w:rsidR="00822465" w:rsidRDefault="00822465" w:rsidP="005B16B1">
      <w:pPr>
        <w:tabs>
          <w:tab w:val="left" w:pos="1860"/>
        </w:tabs>
        <w:rPr>
          <w:i/>
        </w:rPr>
      </w:pPr>
    </w:p>
    <w:p w:rsidR="00822465" w:rsidRDefault="00822465" w:rsidP="005B16B1">
      <w:pPr>
        <w:tabs>
          <w:tab w:val="left" w:pos="1860"/>
        </w:tabs>
        <w:rPr>
          <w:i/>
        </w:rPr>
      </w:pPr>
    </w:p>
    <w:p w:rsidR="00822465" w:rsidRDefault="00822465" w:rsidP="005B16B1">
      <w:pPr>
        <w:tabs>
          <w:tab w:val="left" w:pos="1860"/>
        </w:tabs>
        <w:rPr>
          <w:i/>
        </w:rPr>
      </w:pPr>
    </w:p>
    <w:p w:rsidR="00822465" w:rsidRDefault="00822465" w:rsidP="005B16B1">
      <w:pPr>
        <w:tabs>
          <w:tab w:val="left" w:pos="1860"/>
        </w:tabs>
        <w:rPr>
          <w:i/>
        </w:rPr>
      </w:pPr>
    </w:p>
    <w:p w:rsidR="00822465" w:rsidRDefault="00822465" w:rsidP="005B16B1">
      <w:pPr>
        <w:tabs>
          <w:tab w:val="left" w:pos="1860"/>
        </w:tabs>
        <w:rPr>
          <w:i/>
        </w:rPr>
      </w:pPr>
    </w:p>
    <w:p w:rsidR="00822465" w:rsidRDefault="00822465" w:rsidP="005B16B1">
      <w:pPr>
        <w:tabs>
          <w:tab w:val="left" w:pos="1860"/>
        </w:tabs>
        <w:rPr>
          <w:i/>
        </w:rPr>
      </w:pPr>
    </w:p>
    <w:p w:rsidR="00822465" w:rsidRDefault="00822465" w:rsidP="005B16B1">
      <w:pPr>
        <w:tabs>
          <w:tab w:val="left" w:pos="1860"/>
        </w:tabs>
        <w:rPr>
          <w:i/>
        </w:rPr>
      </w:pPr>
    </w:p>
    <w:p w:rsidR="00F31FD4" w:rsidRDefault="00F31FD4" w:rsidP="005B16B1">
      <w:pPr>
        <w:tabs>
          <w:tab w:val="left" w:pos="1860"/>
        </w:tabs>
        <w:rPr>
          <w:i/>
        </w:rPr>
      </w:pPr>
    </w:p>
    <w:p w:rsidR="00F31FD4" w:rsidRDefault="00F31FD4" w:rsidP="005B16B1">
      <w:pPr>
        <w:tabs>
          <w:tab w:val="left" w:pos="1860"/>
        </w:tabs>
        <w:rPr>
          <w:i/>
        </w:rPr>
      </w:pPr>
    </w:p>
    <w:p w:rsidR="00F31FD4" w:rsidRDefault="00F31FD4" w:rsidP="005B16B1">
      <w:pPr>
        <w:tabs>
          <w:tab w:val="left" w:pos="1860"/>
        </w:tabs>
        <w:rPr>
          <w:i/>
        </w:rPr>
      </w:pPr>
    </w:p>
    <w:p w:rsidR="005B16B1" w:rsidRPr="0002384B" w:rsidRDefault="005B16B1" w:rsidP="005B16B1">
      <w:pPr>
        <w:tabs>
          <w:tab w:val="left" w:pos="1860"/>
        </w:tabs>
        <w:rPr>
          <w:rFonts w:asciiTheme="majorHAnsi" w:hAnsiTheme="majorHAnsi"/>
          <w:b/>
          <w:i/>
        </w:rPr>
      </w:pPr>
      <w:r w:rsidRPr="0002384B">
        <w:rPr>
          <w:rFonts w:asciiTheme="majorHAnsi" w:hAnsiTheme="majorHAnsi"/>
          <w:b/>
          <w:i/>
        </w:rPr>
        <w:t>Załącznik nr 3 do Regulaminu bezpieczeństwa i higieny</w:t>
      </w:r>
    </w:p>
    <w:p w:rsidR="00FE5AE9" w:rsidRDefault="005B16B1" w:rsidP="00FE5AE9">
      <w:pPr>
        <w:pStyle w:val="Style1"/>
        <w:rPr>
          <w:rFonts w:ascii="Cambria" w:eastAsia="Times New Roman" w:hAnsi="Cambria" w:cs="Times New Roman"/>
          <w:color w:val="365F91"/>
        </w:rPr>
      </w:pPr>
      <w:r>
        <w:t>WZÓR REJESTRU WYPADKÓW</w:t>
      </w:r>
      <w:r>
        <w:br/>
      </w:r>
      <w:r w:rsidRPr="0054216E">
        <w:t xml:space="preserve">w </w:t>
      </w:r>
      <w:r w:rsidR="001D7523">
        <w:t xml:space="preserve">Samorządowym Publicznym Przedszkolu w </w:t>
      </w:r>
      <w:bookmarkStart w:id="0" w:name="_GoBack"/>
      <w:bookmarkEnd w:id="0"/>
      <w:r w:rsidR="00BE5D9B">
        <w:t>Wolanowie</w:t>
      </w: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92"/>
        <w:gridCol w:w="1436"/>
        <w:gridCol w:w="1276"/>
        <w:gridCol w:w="1133"/>
        <w:gridCol w:w="975"/>
        <w:gridCol w:w="1559"/>
        <w:gridCol w:w="1134"/>
        <w:gridCol w:w="1368"/>
      </w:tblGrid>
      <w:tr w:rsidR="00FE5AE9" w:rsidRPr="00FE5AE9" w:rsidTr="0002384B">
        <w:tc>
          <w:tcPr>
            <w:tcW w:w="354" w:type="dxa"/>
            <w:vAlign w:val="center"/>
          </w:tcPr>
          <w:p w:rsidR="00FE5AE9" w:rsidRPr="00FE5AE9" w:rsidRDefault="00FE5AE9" w:rsidP="0002384B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</w:rPr>
            </w:pPr>
            <w:r w:rsidRPr="00FE5AE9">
              <w:rPr>
                <w:rFonts w:ascii="Calibri" w:eastAsia="Times New Roman" w:hAnsi="Calibri" w:cs="Times New Roman"/>
                <w:b/>
                <w:bCs/>
                <w:sz w:val="14"/>
              </w:rPr>
              <w:t>Lp.</w:t>
            </w:r>
          </w:p>
        </w:tc>
        <w:tc>
          <w:tcPr>
            <w:tcW w:w="992" w:type="dxa"/>
            <w:vAlign w:val="center"/>
          </w:tcPr>
          <w:p w:rsidR="00FE5AE9" w:rsidRPr="00FE5AE9" w:rsidRDefault="00FE5AE9" w:rsidP="0002384B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</w:rPr>
            </w:pPr>
            <w:r w:rsidRPr="00FE5AE9">
              <w:rPr>
                <w:rFonts w:ascii="Calibri" w:eastAsia="Times New Roman" w:hAnsi="Calibri" w:cs="Times New Roman"/>
                <w:b/>
                <w:bCs/>
                <w:sz w:val="14"/>
              </w:rPr>
              <w:t>Nr i data sporządzenia protokołu</w:t>
            </w:r>
          </w:p>
          <w:p w:rsidR="00FE5AE9" w:rsidRPr="00FE5AE9" w:rsidRDefault="00FE5AE9" w:rsidP="0002384B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</w:rPr>
            </w:pPr>
          </w:p>
        </w:tc>
        <w:tc>
          <w:tcPr>
            <w:tcW w:w="1436" w:type="dxa"/>
            <w:vAlign w:val="center"/>
          </w:tcPr>
          <w:p w:rsidR="00FE5AE9" w:rsidRPr="00FE5AE9" w:rsidRDefault="00FE5AE9" w:rsidP="0002384B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</w:rPr>
            </w:pPr>
            <w:r w:rsidRPr="00FE5AE9">
              <w:rPr>
                <w:rFonts w:ascii="Calibri" w:eastAsia="Times New Roman" w:hAnsi="Calibri" w:cs="Times New Roman"/>
                <w:b/>
                <w:bCs/>
                <w:sz w:val="14"/>
              </w:rPr>
              <w:t>Imięi nazwisko poszkodowanego</w:t>
            </w:r>
          </w:p>
        </w:tc>
        <w:tc>
          <w:tcPr>
            <w:tcW w:w="1276" w:type="dxa"/>
            <w:vAlign w:val="center"/>
          </w:tcPr>
          <w:p w:rsidR="00FE5AE9" w:rsidRPr="00FE5AE9" w:rsidRDefault="00FE5AE9" w:rsidP="0002384B">
            <w:pPr>
              <w:pStyle w:val="Tekstpodstawowy2"/>
              <w:jc w:val="center"/>
              <w:rPr>
                <w:b/>
                <w:bCs/>
                <w:sz w:val="14"/>
              </w:rPr>
            </w:pPr>
            <w:r w:rsidRPr="00FE5AE9">
              <w:rPr>
                <w:b/>
                <w:bCs/>
                <w:sz w:val="14"/>
              </w:rPr>
              <w:t>Miejsce, data</w:t>
            </w:r>
          </w:p>
          <w:p w:rsidR="00FE5AE9" w:rsidRPr="00FE5AE9" w:rsidRDefault="00FE5AE9" w:rsidP="0002384B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</w:rPr>
            </w:pPr>
            <w:r w:rsidRPr="00FE5AE9">
              <w:rPr>
                <w:rFonts w:ascii="Calibri" w:eastAsia="Times New Roman" w:hAnsi="Calibri" w:cs="Times New Roman"/>
                <w:b/>
                <w:bCs/>
                <w:sz w:val="14"/>
              </w:rPr>
              <w:t>i godzina wypadku</w:t>
            </w:r>
          </w:p>
        </w:tc>
        <w:tc>
          <w:tcPr>
            <w:tcW w:w="1133" w:type="dxa"/>
            <w:vAlign w:val="center"/>
          </w:tcPr>
          <w:p w:rsidR="00FE5AE9" w:rsidRPr="00FE5AE9" w:rsidRDefault="00FE5AE9" w:rsidP="0002384B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</w:rPr>
            </w:pPr>
            <w:r w:rsidRPr="00FE5AE9">
              <w:rPr>
                <w:rFonts w:ascii="Calibri" w:eastAsia="Times New Roman" w:hAnsi="Calibri" w:cs="Times New Roman"/>
                <w:b/>
                <w:bCs/>
                <w:sz w:val="14"/>
              </w:rPr>
              <w:t>Skutki wypadku</w:t>
            </w:r>
          </w:p>
        </w:tc>
        <w:tc>
          <w:tcPr>
            <w:tcW w:w="975" w:type="dxa"/>
            <w:vAlign w:val="center"/>
          </w:tcPr>
          <w:p w:rsidR="00FE5AE9" w:rsidRPr="00FE5AE9" w:rsidRDefault="00FE5AE9" w:rsidP="0002384B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</w:rPr>
            </w:pPr>
            <w:r w:rsidRPr="00FE5AE9">
              <w:rPr>
                <w:rFonts w:ascii="Calibri" w:eastAsia="Times New Roman" w:hAnsi="Calibri" w:cs="Times New Roman"/>
                <w:b/>
                <w:bCs/>
                <w:sz w:val="14"/>
              </w:rPr>
              <w:t>Czas trwania niezdolności do pracy</w:t>
            </w:r>
          </w:p>
        </w:tc>
        <w:tc>
          <w:tcPr>
            <w:tcW w:w="1559" w:type="dxa"/>
            <w:vAlign w:val="center"/>
          </w:tcPr>
          <w:p w:rsidR="00FE5AE9" w:rsidRPr="00FE5AE9" w:rsidRDefault="00FE5AE9" w:rsidP="0002384B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</w:rPr>
            </w:pPr>
            <w:r w:rsidRPr="00FE5AE9">
              <w:rPr>
                <w:rFonts w:ascii="Calibri" w:eastAsia="Times New Roman" w:hAnsi="Calibri" w:cs="Times New Roman"/>
                <w:b/>
                <w:bCs/>
                <w:sz w:val="14"/>
              </w:rPr>
              <w:t>Krótki opis okoliczności wypadku</w:t>
            </w:r>
          </w:p>
        </w:tc>
        <w:tc>
          <w:tcPr>
            <w:tcW w:w="1134" w:type="dxa"/>
            <w:vAlign w:val="center"/>
          </w:tcPr>
          <w:p w:rsidR="00FE5AE9" w:rsidRPr="00FE5AE9" w:rsidRDefault="00FE5AE9" w:rsidP="0002384B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</w:rPr>
            </w:pPr>
            <w:r w:rsidRPr="00FE5AE9">
              <w:rPr>
                <w:rFonts w:ascii="Calibri" w:eastAsia="Times New Roman" w:hAnsi="Calibri" w:cs="Times New Roman"/>
                <w:b/>
                <w:bCs/>
                <w:sz w:val="14"/>
              </w:rPr>
              <w:t>Uznanie wypadku tak/nie</w:t>
            </w:r>
          </w:p>
        </w:tc>
        <w:tc>
          <w:tcPr>
            <w:tcW w:w="1368" w:type="dxa"/>
            <w:vAlign w:val="center"/>
          </w:tcPr>
          <w:p w:rsidR="00FE5AE9" w:rsidRPr="00FE5AE9" w:rsidRDefault="00FE5AE9" w:rsidP="0002384B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</w:rPr>
            </w:pPr>
            <w:r w:rsidRPr="00FE5AE9">
              <w:rPr>
                <w:rFonts w:ascii="Calibri" w:eastAsia="Times New Roman" w:hAnsi="Calibri" w:cs="Times New Roman"/>
                <w:b/>
                <w:bCs/>
                <w:sz w:val="14"/>
              </w:rPr>
              <w:t>Data przekazania wniosku do ZUS</w:t>
            </w:r>
          </w:p>
        </w:tc>
      </w:tr>
      <w:tr w:rsidR="00FE5AE9" w:rsidTr="0002384B">
        <w:tc>
          <w:tcPr>
            <w:tcW w:w="354" w:type="dxa"/>
          </w:tcPr>
          <w:p w:rsidR="00FE5AE9" w:rsidRDefault="00FE5AE9" w:rsidP="00FE5AE9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1</w:t>
            </w:r>
          </w:p>
        </w:tc>
        <w:tc>
          <w:tcPr>
            <w:tcW w:w="992" w:type="dxa"/>
          </w:tcPr>
          <w:p w:rsidR="00FE5AE9" w:rsidRDefault="00FE5AE9" w:rsidP="00FE5AE9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2</w:t>
            </w:r>
          </w:p>
        </w:tc>
        <w:tc>
          <w:tcPr>
            <w:tcW w:w="1436" w:type="dxa"/>
          </w:tcPr>
          <w:p w:rsidR="00FE5AE9" w:rsidRDefault="00FE5AE9" w:rsidP="00FE5AE9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3</w:t>
            </w:r>
          </w:p>
        </w:tc>
        <w:tc>
          <w:tcPr>
            <w:tcW w:w="1276" w:type="dxa"/>
          </w:tcPr>
          <w:p w:rsidR="00FE5AE9" w:rsidRDefault="00FE5AE9" w:rsidP="00FE5AE9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4</w:t>
            </w:r>
          </w:p>
        </w:tc>
        <w:tc>
          <w:tcPr>
            <w:tcW w:w="1133" w:type="dxa"/>
          </w:tcPr>
          <w:p w:rsidR="00FE5AE9" w:rsidRDefault="00FE5AE9" w:rsidP="00FE5AE9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5</w:t>
            </w:r>
          </w:p>
        </w:tc>
        <w:tc>
          <w:tcPr>
            <w:tcW w:w="975" w:type="dxa"/>
          </w:tcPr>
          <w:p w:rsidR="00FE5AE9" w:rsidRDefault="00FE5AE9" w:rsidP="00FE5AE9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6</w:t>
            </w:r>
          </w:p>
        </w:tc>
        <w:tc>
          <w:tcPr>
            <w:tcW w:w="1559" w:type="dxa"/>
          </w:tcPr>
          <w:p w:rsidR="00FE5AE9" w:rsidRDefault="00FE5AE9" w:rsidP="00FE5AE9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7</w:t>
            </w:r>
          </w:p>
        </w:tc>
        <w:tc>
          <w:tcPr>
            <w:tcW w:w="1134" w:type="dxa"/>
          </w:tcPr>
          <w:p w:rsidR="00FE5AE9" w:rsidRDefault="00FE5AE9" w:rsidP="00FE5AE9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8</w:t>
            </w:r>
          </w:p>
        </w:tc>
        <w:tc>
          <w:tcPr>
            <w:tcW w:w="1368" w:type="dxa"/>
          </w:tcPr>
          <w:p w:rsidR="00FE5AE9" w:rsidRDefault="00FE5AE9" w:rsidP="00FE5AE9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9</w:t>
            </w:r>
          </w:p>
        </w:tc>
      </w:tr>
      <w:tr w:rsidR="00FE5AE9" w:rsidTr="0002384B">
        <w:tc>
          <w:tcPr>
            <w:tcW w:w="354" w:type="dxa"/>
          </w:tcPr>
          <w:p w:rsidR="00FE5AE9" w:rsidRDefault="00FE5AE9" w:rsidP="008222B6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FE5AE9" w:rsidRDefault="00FE5AE9" w:rsidP="008222B6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FE5AE9" w:rsidRDefault="00FE5AE9" w:rsidP="008222B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FE5AE9" w:rsidRDefault="00FE5AE9" w:rsidP="008222B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6" w:type="dxa"/>
          </w:tcPr>
          <w:p w:rsidR="00FE5AE9" w:rsidRDefault="00FE5AE9" w:rsidP="008222B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FE5AE9" w:rsidRDefault="00FE5AE9" w:rsidP="008222B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3" w:type="dxa"/>
          </w:tcPr>
          <w:p w:rsidR="00FE5AE9" w:rsidRDefault="00FE5AE9" w:rsidP="008222B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75" w:type="dxa"/>
          </w:tcPr>
          <w:p w:rsidR="00FE5AE9" w:rsidRDefault="00FE5AE9" w:rsidP="008222B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FE5AE9" w:rsidRDefault="00FE5AE9" w:rsidP="008222B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</w:tcPr>
          <w:p w:rsidR="00FE5AE9" w:rsidRDefault="00FE5AE9" w:rsidP="008222B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68" w:type="dxa"/>
          </w:tcPr>
          <w:p w:rsidR="00FE5AE9" w:rsidRDefault="00FE5AE9" w:rsidP="008222B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5B16B1" w:rsidRPr="005B16B1" w:rsidRDefault="005B16B1" w:rsidP="00B0421C">
      <w:pPr>
        <w:pStyle w:val="Style1"/>
        <w:jc w:val="left"/>
      </w:pPr>
    </w:p>
    <w:p w:rsidR="002075D9" w:rsidRDefault="002075D9"/>
    <w:sectPr w:rsidR="002075D9" w:rsidSect="00F31FD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B15" w:rsidRDefault="00133B15" w:rsidP="00476B0E">
      <w:pPr>
        <w:spacing w:after="0" w:line="240" w:lineRule="auto"/>
      </w:pPr>
      <w:r>
        <w:separator/>
      </w:r>
    </w:p>
  </w:endnote>
  <w:endnote w:type="continuationSeparator" w:id="1">
    <w:p w:rsidR="00133B15" w:rsidRDefault="00133B15" w:rsidP="0047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596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3BBD" w:rsidRDefault="00413BBD" w:rsidP="00476B0E">
        <w:pPr>
          <w:pStyle w:val="Stopka"/>
          <w:jc w:val="center"/>
        </w:pPr>
        <w:r>
          <w:t xml:space="preserve">- </w:t>
        </w:r>
        <w:r w:rsidR="00E8447A">
          <w:fldChar w:fldCharType="begin"/>
        </w:r>
        <w:r w:rsidR="0060737B">
          <w:instrText xml:space="preserve"> PAGE   \* MERGEFORMAT </w:instrText>
        </w:r>
        <w:r w:rsidR="00E8447A">
          <w:fldChar w:fldCharType="separate"/>
        </w:r>
        <w:r w:rsidR="00F6315F">
          <w:rPr>
            <w:noProof/>
          </w:rPr>
          <w:t>2</w:t>
        </w:r>
        <w:r w:rsidR="00E8447A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B15" w:rsidRDefault="00133B15" w:rsidP="00476B0E">
      <w:pPr>
        <w:spacing w:after="0" w:line="240" w:lineRule="auto"/>
      </w:pPr>
      <w:r>
        <w:separator/>
      </w:r>
    </w:p>
  </w:footnote>
  <w:footnote w:type="continuationSeparator" w:id="1">
    <w:p w:rsidR="00133B15" w:rsidRDefault="00133B15" w:rsidP="0047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D" w:rsidRPr="004575F5" w:rsidRDefault="00413BBD" w:rsidP="00047B57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B6C"/>
    <w:multiLevelType w:val="hybridMultilevel"/>
    <w:tmpl w:val="2E248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4D6C"/>
    <w:multiLevelType w:val="hybridMultilevel"/>
    <w:tmpl w:val="B8DEB044"/>
    <w:lvl w:ilvl="0" w:tplc="C4708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E462F1"/>
    <w:multiLevelType w:val="multilevel"/>
    <w:tmpl w:val="2D206C4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8F0F85"/>
    <w:multiLevelType w:val="multilevel"/>
    <w:tmpl w:val="5C0459F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60624A99"/>
    <w:multiLevelType w:val="hybridMultilevel"/>
    <w:tmpl w:val="3B5A4848"/>
    <w:lvl w:ilvl="0" w:tplc="C4708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65E8B"/>
    <w:multiLevelType w:val="hybridMultilevel"/>
    <w:tmpl w:val="AF9C6350"/>
    <w:lvl w:ilvl="0" w:tplc="C4708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7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182"/>
    <w:rsid w:val="0002384B"/>
    <w:rsid w:val="00035107"/>
    <w:rsid w:val="00047B57"/>
    <w:rsid w:val="000F77C8"/>
    <w:rsid w:val="0010404A"/>
    <w:rsid w:val="00133B15"/>
    <w:rsid w:val="001762DD"/>
    <w:rsid w:val="00180C95"/>
    <w:rsid w:val="001A68D5"/>
    <w:rsid w:val="001D7523"/>
    <w:rsid w:val="00205B87"/>
    <w:rsid w:val="002075D9"/>
    <w:rsid w:val="00257AE8"/>
    <w:rsid w:val="002A075A"/>
    <w:rsid w:val="002E0F2E"/>
    <w:rsid w:val="003D0E59"/>
    <w:rsid w:val="003D7056"/>
    <w:rsid w:val="003F7B81"/>
    <w:rsid w:val="00413BBD"/>
    <w:rsid w:val="004575F5"/>
    <w:rsid w:val="00476B0E"/>
    <w:rsid w:val="00497AD9"/>
    <w:rsid w:val="004D0299"/>
    <w:rsid w:val="004D20E1"/>
    <w:rsid w:val="004F289E"/>
    <w:rsid w:val="004F5189"/>
    <w:rsid w:val="00515126"/>
    <w:rsid w:val="00541808"/>
    <w:rsid w:val="0054216E"/>
    <w:rsid w:val="00575FDC"/>
    <w:rsid w:val="005B16B1"/>
    <w:rsid w:val="0060737B"/>
    <w:rsid w:val="0061240D"/>
    <w:rsid w:val="00633ECF"/>
    <w:rsid w:val="006762D8"/>
    <w:rsid w:val="0069476D"/>
    <w:rsid w:val="006957AE"/>
    <w:rsid w:val="006A2A83"/>
    <w:rsid w:val="006C124C"/>
    <w:rsid w:val="006C3DFA"/>
    <w:rsid w:val="00720182"/>
    <w:rsid w:val="007449B5"/>
    <w:rsid w:val="00765218"/>
    <w:rsid w:val="00782B43"/>
    <w:rsid w:val="00783545"/>
    <w:rsid w:val="00784CFC"/>
    <w:rsid w:val="007B00A8"/>
    <w:rsid w:val="007E1724"/>
    <w:rsid w:val="007F5033"/>
    <w:rsid w:val="00802844"/>
    <w:rsid w:val="008222B6"/>
    <w:rsid w:val="00822465"/>
    <w:rsid w:val="00823C8D"/>
    <w:rsid w:val="00873617"/>
    <w:rsid w:val="008B3378"/>
    <w:rsid w:val="008E11D1"/>
    <w:rsid w:val="00937EC0"/>
    <w:rsid w:val="00A4628B"/>
    <w:rsid w:val="00AF5001"/>
    <w:rsid w:val="00B0421C"/>
    <w:rsid w:val="00B06611"/>
    <w:rsid w:val="00B21886"/>
    <w:rsid w:val="00B22B21"/>
    <w:rsid w:val="00B41A43"/>
    <w:rsid w:val="00B81681"/>
    <w:rsid w:val="00BA3636"/>
    <w:rsid w:val="00BB44CA"/>
    <w:rsid w:val="00BD4F36"/>
    <w:rsid w:val="00BE5D9B"/>
    <w:rsid w:val="00BF4002"/>
    <w:rsid w:val="00C02F9D"/>
    <w:rsid w:val="00C37A2D"/>
    <w:rsid w:val="00C64D19"/>
    <w:rsid w:val="00CC4A29"/>
    <w:rsid w:val="00E0585F"/>
    <w:rsid w:val="00E5664D"/>
    <w:rsid w:val="00E71B68"/>
    <w:rsid w:val="00E8447A"/>
    <w:rsid w:val="00E8496E"/>
    <w:rsid w:val="00E87270"/>
    <w:rsid w:val="00E9692F"/>
    <w:rsid w:val="00EB028C"/>
    <w:rsid w:val="00F10F36"/>
    <w:rsid w:val="00F23635"/>
    <w:rsid w:val="00F31FD4"/>
    <w:rsid w:val="00F5755D"/>
    <w:rsid w:val="00F60A0F"/>
    <w:rsid w:val="00F6315F"/>
    <w:rsid w:val="00F6525C"/>
    <w:rsid w:val="00F77507"/>
    <w:rsid w:val="00FE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D9"/>
  </w:style>
  <w:style w:type="paragraph" w:styleId="Nagwek1">
    <w:name w:val="heading 1"/>
    <w:basedOn w:val="Normalny"/>
    <w:next w:val="Normalny"/>
    <w:link w:val="Nagwek1Znak"/>
    <w:uiPriority w:val="9"/>
    <w:qFormat/>
    <w:rsid w:val="0076521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5A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075D9"/>
    <w:pPr>
      <w:spacing w:after="0" w:line="240" w:lineRule="auto"/>
      <w:jc w:val="center"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75D9"/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B0E"/>
  </w:style>
  <w:style w:type="paragraph" w:styleId="Stopka">
    <w:name w:val="footer"/>
    <w:basedOn w:val="Normalny"/>
    <w:link w:val="StopkaZnak"/>
    <w:uiPriority w:val="99"/>
    <w:unhideWhenUsed/>
    <w:rsid w:val="004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B0E"/>
  </w:style>
  <w:style w:type="character" w:styleId="Tekstzastpczy">
    <w:name w:val="Placeholder Text"/>
    <w:basedOn w:val="Domylnaczcionkaakapitu"/>
    <w:uiPriority w:val="99"/>
    <w:semiHidden/>
    <w:rsid w:val="003D705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216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5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Nagwek1"/>
    <w:qFormat/>
    <w:rsid w:val="00765218"/>
    <w:pPr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5A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rsid w:val="00FE5A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E5AE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\AppData\Roaming\Microsoft\Templates\dla-szkoly%20-%20dokument%20dla%20klien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9289-D95A-4604-90FE-16D99D0F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dla-szkoly - dokument dla klienta</Template>
  <TotalTime>14</TotalTime>
  <Pages>1</Pages>
  <Words>2487</Words>
  <Characters>14924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Piotrowski</dc:creator>
  <cp:lastModifiedBy>Irena Wasiak</cp:lastModifiedBy>
  <cp:revision>6</cp:revision>
  <cp:lastPrinted>2011-03-16T12:51:00Z</cp:lastPrinted>
  <dcterms:created xsi:type="dcterms:W3CDTF">2014-03-05T13:03:00Z</dcterms:created>
  <dcterms:modified xsi:type="dcterms:W3CDTF">2017-09-10T11:18:00Z</dcterms:modified>
</cp:coreProperties>
</file>